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C2" w:rsidRDefault="00C976C2" w:rsidP="00C976C2">
      <w:pPr>
        <w:spacing w:line="360" w:lineRule="auto"/>
        <w:rPr>
          <w:rFonts w:ascii="Arial" w:hAnsi="Arial" w:cs="Arial"/>
          <w:b/>
          <w:sz w:val="28"/>
        </w:rPr>
      </w:pPr>
      <w:bookmarkStart w:id="0" w:name="_Toc389544334"/>
      <w:r>
        <w:rPr>
          <w:rFonts w:ascii="Arial" w:hAnsi="Arial" w:cs="Arial"/>
          <w:b/>
          <w:sz w:val="28"/>
        </w:rPr>
        <w:t xml:space="preserve">Golden Brain-Verleihung 2015 im Zukunftsraum </w:t>
      </w:r>
      <w:proofErr w:type="spellStart"/>
      <w:r>
        <w:rPr>
          <w:rFonts w:ascii="Arial" w:hAnsi="Arial" w:cs="Arial"/>
          <w:b/>
          <w:sz w:val="28"/>
        </w:rPr>
        <w:t>Vöcklabruck.Gmunden</w:t>
      </w:r>
      <w:proofErr w:type="spellEnd"/>
    </w:p>
    <w:p w:rsidR="00C976C2" w:rsidRDefault="00C976C2" w:rsidP="00C976C2">
      <w:pPr>
        <w:spacing w:line="360" w:lineRule="auto"/>
        <w:rPr>
          <w:rFonts w:ascii="Arial" w:hAnsi="Arial" w:cs="Arial"/>
          <w:b/>
          <w:sz w:val="40"/>
        </w:rPr>
      </w:pPr>
      <w:r w:rsidRPr="00C976C2">
        <w:rPr>
          <w:rFonts w:ascii="Arial" w:hAnsi="Arial" w:cs="Arial"/>
          <w:b/>
          <w:sz w:val="40"/>
        </w:rPr>
        <w:t>Das sind die Gewinner</w:t>
      </w:r>
      <w:r>
        <w:rPr>
          <w:rFonts w:ascii="Arial" w:hAnsi="Arial" w:cs="Arial"/>
          <w:b/>
          <w:sz w:val="40"/>
        </w:rPr>
        <w:t xml:space="preserve"> am 3D-Champions Day</w:t>
      </w:r>
    </w:p>
    <w:p w:rsidR="00A1386E" w:rsidRDefault="002364F0" w:rsidP="00C860A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4269D8BB" wp14:editId="71AC57D9">
            <wp:extent cx="5486400" cy="37642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Brain Awards 3D Champions Day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E1" w:rsidRPr="000731E1" w:rsidRDefault="000731E1" w:rsidP="00C860A6">
      <w:pPr>
        <w:spacing w:line="360" w:lineRule="auto"/>
        <w:jc w:val="both"/>
        <w:rPr>
          <w:rFonts w:ascii="Arial" w:hAnsi="Arial" w:cs="Arial"/>
          <w:sz w:val="14"/>
        </w:rPr>
      </w:pPr>
      <w:r w:rsidRPr="00D66C91">
        <w:rPr>
          <w:rFonts w:ascii="Arial" w:hAnsi="Arial" w:cs="Arial"/>
          <w:sz w:val="14"/>
        </w:rPr>
        <w:t xml:space="preserve">Gewinnerfoto </w:t>
      </w:r>
      <w:r w:rsidR="00D66C91" w:rsidRPr="00D66C91">
        <w:rPr>
          <w:rFonts w:ascii="Arial" w:hAnsi="Arial" w:cs="Arial"/>
          <w:sz w:val="14"/>
        </w:rPr>
        <w:t>der Golden Brain Awards</w:t>
      </w:r>
      <w:r w:rsidR="00D66C91">
        <w:rPr>
          <w:rFonts w:ascii="Arial" w:hAnsi="Arial" w:cs="Arial"/>
          <w:sz w:val="14"/>
        </w:rPr>
        <w:t xml:space="preserve"> </w:t>
      </w:r>
      <w:r w:rsidRPr="000731E1">
        <w:rPr>
          <w:rFonts w:ascii="Arial" w:hAnsi="Arial" w:cs="Arial"/>
          <w:sz w:val="14"/>
        </w:rPr>
        <w:t xml:space="preserve">v.l.nr. </w:t>
      </w:r>
      <w:r w:rsidR="00D66C91">
        <w:rPr>
          <w:rFonts w:ascii="Arial" w:hAnsi="Arial" w:cs="Arial"/>
          <w:sz w:val="14"/>
        </w:rPr>
        <w:t xml:space="preserve">Projektleiter </w:t>
      </w:r>
      <w:r w:rsidR="00D66C91" w:rsidRPr="00D66C91">
        <w:rPr>
          <w:rFonts w:ascii="Arial" w:hAnsi="Arial" w:cs="Arial"/>
          <w:sz w:val="14"/>
        </w:rPr>
        <w:t xml:space="preserve">Christian Söser (RMOÖ GmbH), </w:t>
      </w:r>
      <w:proofErr w:type="spellStart"/>
      <w:r w:rsidR="00D66C91" w:rsidRPr="00D66C91">
        <w:rPr>
          <w:rFonts w:ascii="Arial" w:hAnsi="Arial" w:cs="Arial"/>
          <w:sz w:val="14"/>
        </w:rPr>
        <w:t>Elmin</w:t>
      </w:r>
      <w:proofErr w:type="spellEnd"/>
      <w:r w:rsidR="00D66C91" w:rsidRPr="00D66C91">
        <w:rPr>
          <w:rFonts w:ascii="Arial" w:hAnsi="Arial" w:cs="Arial"/>
          <w:sz w:val="14"/>
        </w:rPr>
        <w:t xml:space="preserve"> </w:t>
      </w:r>
      <w:proofErr w:type="spellStart"/>
      <w:r w:rsidR="00D66C91" w:rsidRPr="00D66C91">
        <w:rPr>
          <w:rFonts w:ascii="Arial" w:hAnsi="Arial" w:cs="Arial"/>
          <w:sz w:val="14"/>
        </w:rPr>
        <w:t>Ademoski</w:t>
      </w:r>
      <w:proofErr w:type="spellEnd"/>
      <w:r w:rsidR="00D66C91" w:rsidRPr="00D66C91">
        <w:rPr>
          <w:rFonts w:ascii="Arial" w:hAnsi="Arial" w:cs="Arial"/>
          <w:sz w:val="14"/>
        </w:rPr>
        <w:t xml:space="preserve">, Simon </w:t>
      </w:r>
      <w:proofErr w:type="spellStart"/>
      <w:r w:rsidR="00D66C91" w:rsidRPr="00D66C91">
        <w:rPr>
          <w:rFonts w:ascii="Arial" w:hAnsi="Arial" w:cs="Arial"/>
          <w:sz w:val="14"/>
        </w:rPr>
        <w:t>Laimer</w:t>
      </w:r>
      <w:proofErr w:type="spellEnd"/>
      <w:r w:rsidR="00D66C91" w:rsidRPr="00D66C91">
        <w:rPr>
          <w:rFonts w:ascii="Arial" w:hAnsi="Arial" w:cs="Arial"/>
          <w:sz w:val="14"/>
        </w:rPr>
        <w:t xml:space="preserve">, (PTS Schwanenstadt) Heimo </w:t>
      </w:r>
      <w:proofErr w:type="spellStart"/>
      <w:r w:rsidR="00D66C91" w:rsidRPr="00D66C91">
        <w:rPr>
          <w:rFonts w:ascii="Arial" w:hAnsi="Arial" w:cs="Arial"/>
          <w:sz w:val="14"/>
        </w:rPr>
        <w:t>Hamminger</w:t>
      </w:r>
      <w:proofErr w:type="spellEnd"/>
      <w:r w:rsidR="00D66C91" w:rsidRPr="00D66C91">
        <w:rPr>
          <w:rFonts w:ascii="Arial" w:hAnsi="Arial" w:cs="Arial"/>
          <w:sz w:val="14"/>
        </w:rPr>
        <w:t xml:space="preserve"> (se-austria GmbH &amp; Co KG), Christopher Zopf, Sebastian Auerbach, (NMS </w:t>
      </w:r>
      <w:proofErr w:type="spellStart"/>
      <w:r w:rsidR="00D66C91" w:rsidRPr="00D66C91">
        <w:rPr>
          <w:rFonts w:ascii="Arial" w:hAnsi="Arial" w:cs="Arial"/>
          <w:sz w:val="14"/>
        </w:rPr>
        <w:t>Schörfling</w:t>
      </w:r>
      <w:proofErr w:type="spellEnd"/>
      <w:r w:rsidR="00D66C91" w:rsidRPr="00D66C91">
        <w:rPr>
          <w:rFonts w:ascii="Arial" w:hAnsi="Arial" w:cs="Arial"/>
          <w:sz w:val="14"/>
        </w:rPr>
        <w:t xml:space="preserve">), Rupert Rehberger (Gassner GmbH), Jana </w:t>
      </w:r>
      <w:proofErr w:type="spellStart"/>
      <w:r w:rsidR="00D66C91" w:rsidRPr="00D66C91">
        <w:rPr>
          <w:rFonts w:ascii="Arial" w:hAnsi="Arial" w:cs="Arial"/>
          <w:sz w:val="14"/>
        </w:rPr>
        <w:t>Wesenauer</w:t>
      </w:r>
      <w:proofErr w:type="spellEnd"/>
      <w:r w:rsidR="00D66C91" w:rsidRPr="00D66C91">
        <w:rPr>
          <w:rFonts w:ascii="Arial" w:hAnsi="Arial" w:cs="Arial"/>
          <w:sz w:val="14"/>
        </w:rPr>
        <w:t xml:space="preserve">, </w:t>
      </w:r>
      <w:proofErr w:type="spellStart"/>
      <w:r w:rsidR="00D66C91" w:rsidRPr="00D66C91">
        <w:rPr>
          <w:rFonts w:ascii="Arial" w:hAnsi="Arial" w:cs="Arial"/>
          <w:sz w:val="14"/>
        </w:rPr>
        <w:t>Bgm</w:t>
      </w:r>
      <w:proofErr w:type="spellEnd"/>
      <w:r w:rsidR="00D66C91" w:rsidRPr="00D66C91">
        <w:rPr>
          <w:rFonts w:ascii="Arial" w:hAnsi="Arial" w:cs="Arial"/>
          <w:sz w:val="14"/>
        </w:rPr>
        <w:t xml:space="preserve">. Herbert Brunsteiner, Susanne </w:t>
      </w:r>
      <w:proofErr w:type="spellStart"/>
      <w:r w:rsidR="00D66C91" w:rsidRPr="00D66C91">
        <w:rPr>
          <w:rFonts w:ascii="Arial" w:hAnsi="Arial" w:cs="Arial"/>
          <w:sz w:val="14"/>
        </w:rPr>
        <w:t>Fischhofer</w:t>
      </w:r>
      <w:proofErr w:type="spellEnd"/>
      <w:r w:rsidR="00D66C91" w:rsidRPr="00D66C91">
        <w:rPr>
          <w:rFonts w:ascii="Arial" w:hAnsi="Arial" w:cs="Arial"/>
          <w:sz w:val="14"/>
        </w:rPr>
        <w:t>, Markus Kaltenbrunner (</w:t>
      </w:r>
      <w:proofErr w:type="spellStart"/>
      <w:r w:rsidR="00D66C91" w:rsidRPr="00D66C91">
        <w:rPr>
          <w:rFonts w:ascii="Arial" w:hAnsi="Arial" w:cs="Arial"/>
          <w:sz w:val="14"/>
        </w:rPr>
        <w:t>EVOtech</w:t>
      </w:r>
      <w:proofErr w:type="spellEnd"/>
      <w:r w:rsidR="00D66C91" w:rsidRPr="00D66C91">
        <w:rPr>
          <w:rFonts w:ascii="Arial" w:hAnsi="Arial" w:cs="Arial"/>
          <w:sz w:val="14"/>
        </w:rPr>
        <w:t xml:space="preserve"> GmbH), Christina Schiller (NMS Frankenmarkt)</w:t>
      </w:r>
    </w:p>
    <w:p w:rsidR="000731E1" w:rsidRDefault="000731E1" w:rsidP="00C860A6">
      <w:pPr>
        <w:spacing w:line="360" w:lineRule="auto"/>
        <w:jc w:val="both"/>
        <w:rPr>
          <w:rFonts w:ascii="Arial" w:hAnsi="Arial" w:cs="Arial"/>
          <w:sz w:val="22"/>
        </w:rPr>
      </w:pPr>
    </w:p>
    <w:p w:rsidR="007503A0" w:rsidRDefault="00A1386E" w:rsidP="00A1386E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8A70CE">
        <w:rPr>
          <w:rFonts w:ascii="Arial" w:hAnsi="Arial" w:cs="Arial"/>
          <w:b/>
          <w:sz w:val="22"/>
        </w:rPr>
        <w:t xml:space="preserve">Am 11. Juni 2015 fand erstmalig </w:t>
      </w:r>
      <w:r w:rsidR="004E2D1F" w:rsidRPr="008A70CE">
        <w:rPr>
          <w:rFonts w:ascii="Arial" w:hAnsi="Arial" w:cs="Arial"/>
          <w:b/>
          <w:sz w:val="22"/>
        </w:rPr>
        <w:t xml:space="preserve">im Rahmen des 3D-Champions Day </w:t>
      </w:r>
      <w:r w:rsidRPr="008A70CE">
        <w:rPr>
          <w:rFonts w:ascii="Arial" w:hAnsi="Arial" w:cs="Arial"/>
          <w:b/>
          <w:sz w:val="22"/>
        </w:rPr>
        <w:t xml:space="preserve">die Preisverleihung des „Golden Brain Awards“ des Zukunftsraum </w:t>
      </w:r>
      <w:proofErr w:type="spellStart"/>
      <w:r w:rsidRPr="008A70CE">
        <w:rPr>
          <w:rFonts w:ascii="Arial" w:hAnsi="Arial" w:cs="Arial"/>
          <w:b/>
          <w:sz w:val="22"/>
        </w:rPr>
        <w:t>Vöcklabruck.Gmunden</w:t>
      </w:r>
      <w:proofErr w:type="spellEnd"/>
      <w:r w:rsidRPr="008A70CE">
        <w:rPr>
          <w:rFonts w:ascii="Arial" w:hAnsi="Arial" w:cs="Arial"/>
          <w:b/>
          <w:sz w:val="22"/>
        </w:rPr>
        <w:t xml:space="preserve"> in der VARENA statt.</w:t>
      </w:r>
      <w:r w:rsidR="004E2D1F" w:rsidRPr="008A70CE">
        <w:rPr>
          <w:rFonts w:ascii="Arial" w:hAnsi="Arial" w:cs="Arial"/>
          <w:b/>
          <w:sz w:val="22"/>
        </w:rPr>
        <w:t xml:space="preserve"> </w:t>
      </w:r>
    </w:p>
    <w:p w:rsidR="00A1386E" w:rsidRPr="008A70CE" w:rsidRDefault="007503A0" w:rsidP="00A1386E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Die </w:t>
      </w:r>
      <w:r w:rsidR="00D66C91">
        <w:rPr>
          <w:rFonts w:ascii="Arial" w:hAnsi="Arial" w:cs="Arial"/>
          <w:b/>
          <w:sz w:val="22"/>
        </w:rPr>
        <w:t xml:space="preserve">320 </w:t>
      </w:r>
      <w:r>
        <w:rPr>
          <w:rFonts w:ascii="Arial" w:hAnsi="Arial" w:cs="Arial"/>
          <w:b/>
          <w:sz w:val="22"/>
        </w:rPr>
        <w:t>Besucher konnten in allen drei Kategorien mitentscheiden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="0098284F" w:rsidRPr="008A70CE">
        <w:rPr>
          <w:rFonts w:ascii="Arial" w:hAnsi="Arial" w:cs="Arial"/>
          <w:b/>
          <w:sz w:val="22"/>
        </w:rPr>
        <w:t xml:space="preserve">Die Gewinner </w:t>
      </w:r>
      <w:r w:rsidR="004E2D1F" w:rsidRPr="008A70CE">
        <w:rPr>
          <w:rFonts w:ascii="Arial" w:hAnsi="Arial" w:cs="Arial"/>
          <w:b/>
          <w:sz w:val="22"/>
        </w:rPr>
        <w:t xml:space="preserve">der Golden Brains </w:t>
      </w:r>
      <w:r>
        <w:rPr>
          <w:rFonts w:ascii="Arial" w:hAnsi="Arial" w:cs="Arial"/>
          <w:b/>
          <w:sz w:val="22"/>
        </w:rPr>
        <w:t>sind</w:t>
      </w:r>
      <w:r w:rsidR="00A1386E" w:rsidRPr="008A70CE">
        <w:rPr>
          <w:rFonts w:ascii="Arial" w:hAnsi="Arial" w:cs="Arial"/>
          <w:b/>
          <w:sz w:val="22"/>
        </w:rPr>
        <w:t xml:space="preserve"> </w:t>
      </w:r>
      <w:r w:rsidR="0098284F" w:rsidRPr="008A70CE">
        <w:rPr>
          <w:rFonts w:ascii="Arial" w:hAnsi="Arial" w:cs="Arial"/>
          <w:b/>
          <w:sz w:val="22"/>
        </w:rPr>
        <w:t xml:space="preserve">drei Schülergruppen aus </w:t>
      </w:r>
      <w:proofErr w:type="spellStart"/>
      <w:r w:rsidR="00B45FD8">
        <w:rPr>
          <w:rFonts w:ascii="Arial" w:hAnsi="Arial" w:cs="Arial"/>
          <w:b/>
          <w:sz w:val="22"/>
        </w:rPr>
        <w:t>Schörfling</w:t>
      </w:r>
      <w:proofErr w:type="spellEnd"/>
      <w:r w:rsidR="00B45FD8">
        <w:rPr>
          <w:rFonts w:ascii="Arial" w:hAnsi="Arial" w:cs="Arial"/>
          <w:b/>
          <w:sz w:val="22"/>
        </w:rPr>
        <w:t>, Schwanenstadt und Frankenmarkt.</w:t>
      </w:r>
      <w:r w:rsidR="004E2D1F" w:rsidRPr="008A70CE">
        <w:rPr>
          <w:rFonts w:ascii="Arial" w:hAnsi="Arial" w:cs="Arial"/>
          <w:b/>
          <w:sz w:val="22"/>
        </w:rPr>
        <w:t xml:space="preserve"> In der Kategorie Unterstufe gewann</w:t>
      </w:r>
      <w:r w:rsidR="00B45FD8">
        <w:rPr>
          <w:rFonts w:ascii="Arial" w:hAnsi="Arial" w:cs="Arial"/>
          <w:b/>
          <w:sz w:val="22"/>
        </w:rPr>
        <w:t>en</w:t>
      </w:r>
      <w:r w:rsidR="004E2D1F" w:rsidRPr="008A70CE">
        <w:rPr>
          <w:rFonts w:ascii="Arial" w:hAnsi="Arial" w:cs="Arial"/>
          <w:b/>
          <w:sz w:val="22"/>
        </w:rPr>
        <w:t xml:space="preserve"> </w:t>
      </w:r>
      <w:r w:rsidR="00B45FD8">
        <w:rPr>
          <w:rFonts w:ascii="Arial" w:hAnsi="Arial" w:cs="Arial"/>
          <w:b/>
          <w:sz w:val="22"/>
        </w:rPr>
        <w:t>Christoph</w:t>
      </w:r>
      <w:r w:rsidR="002364F0">
        <w:rPr>
          <w:rFonts w:ascii="Arial" w:hAnsi="Arial" w:cs="Arial"/>
          <w:b/>
          <w:sz w:val="22"/>
        </w:rPr>
        <w:t xml:space="preserve">er Zopf und Sebastian Auerbach aus der NMS </w:t>
      </w:r>
      <w:proofErr w:type="spellStart"/>
      <w:r w:rsidR="002364F0">
        <w:rPr>
          <w:rFonts w:ascii="Arial" w:hAnsi="Arial" w:cs="Arial"/>
          <w:b/>
          <w:sz w:val="22"/>
        </w:rPr>
        <w:t>Schörfling</w:t>
      </w:r>
      <w:proofErr w:type="spellEnd"/>
      <w:r w:rsidR="004E2D1F" w:rsidRPr="008A70CE">
        <w:rPr>
          <w:rFonts w:ascii="Arial" w:hAnsi="Arial" w:cs="Arial"/>
          <w:b/>
          <w:sz w:val="22"/>
        </w:rPr>
        <w:t xml:space="preserve"> mit ihrem Projekt </w:t>
      </w:r>
      <w:r w:rsidR="00B45FD8">
        <w:rPr>
          <w:rFonts w:ascii="Arial" w:hAnsi="Arial" w:cs="Arial"/>
          <w:b/>
          <w:sz w:val="22"/>
        </w:rPr>
        <w:t>„Duschhalterung“</w:t>
      </w:r>
      <w:r>
        <w:rPr>
          <w:rFonts w:ascii="Arial" w:hAnsi="Arial" w:cs="Arial"/>
          <w:b/>
          <w:sz w:val="22"/>
        </w:rPr>
        <w:t xml:space="preserve">. </w:t>
      </w:r>
      <w:proofErr w:type="spellStart"/>
      <w:r w:rsidR="00B45FD8">
        <w:rPr>
          <w:rFonts w:ascii="Arial" w:hAnsi="Arial" w:cs="Arial"/>
          <w:b/>
          <w:sz w:val="22"/>
        </w:rPr>
        <w:t>Elmin</w:t>
      </w:r>
      <w:proofErr w:type="spellEnd"/>
      <w:r w:rsidR="00B45FD8">
        <w:rPr>
          <w:rFonts w:ascii="Arial" w:hAnsi="Arial" w:cs="Arial"/>
          <w:b/>
          <w:sz w:val="22"/>
        </w:rPr>
        <w:t xml:space="preserve"> </w:t>
      </w:r>
      <w:proofErr w:type="spellStart"/>
      <w:r w:rsidR="00B45FD8">
        <w:rPr>
          <w:rFonts w:ascii="Arial" w:hAnsi="Arial" w:cs="Arial"/>
          <w:b/>
          <w:sz w:val="22"/>
        </w:rPr>
        <w:t>Ademoski</w:t>
      </w:r>
      <w:proofErr w:type="spellEnd"/>
      <w:r w:rsidR="00B45FD8">
        <w:rPr>
          <w:rFonts w:ascii="Arial" w:hAnsi="Arial" w:cs="Arial"/>
          <w:b/>
          <w:sz w:val="22"/>
        </w:rPr>
        <w:t>, Simon</w:t>
      </w:r>
      <w:r w:rsidR="002364F0">
        <w:rPr>
          <w:rFonts w:ascii="Arial" w:hAnsi="Arial" w:cs="Arial"/>
          <w:b/>
          <w:sz w:val="22"/>
        </w:rPr>
        <w:t xml:space="preserve"> </w:t>
      </w:r>
      <w:proofErr w:type="spellStart"/>
      <w:r w:rsidR="002364F0">
        <w:rPr>
          <w:rFonts w:ascii="Arial" w:hAnsi="Arial" w:cs="Arial"/>
          <w:b/>
          <w:sz w:val="22"/>
        </w:rPr>
        <w:t>Laimer</w:t>
      </w:r>
      <w:proofErr w:type="spellEnd"/>
      <w:r w:rsidR="002364F0">
        <w:rPr>
          <w:rFonts w:ascii="Arial" w:hAnsi="Arial" w:cs="Arial"/>
          <w:b/>
          <w:sz w:val="22"/>
        </w:rPr>
        <w:t xml:space="preserve"> und Mathias </w:t>
      </w:r>
      <w:proofErr w:type="spellStart"/>
      <w:r w:rsidR="002364F0">
        <w:rPr>
          <w:rFonts w:ascii="Arial" w:hAnsi="Arial" w:cs="Arial"/>
          <w:b/>
          <w:sz w:val="22"/>
        </w:rPr>
        <w:t>Hochhauser</w:t>
      </w:r>
      <w:proofErr w:type="spellEnd"/>
      <w:r w:rsidR="002364F0">
        <w:rPr>
          <w:rFonts w:ascii="Arial" w:hAnsi="Arial" w:cs="Arial"/>
          <w:b/>
          <w:sz w:val="22"/>
        </w:rPr>
        <w:t xml:space="preserve"> aus der PTS Schwanenstadt</w:t>
      </w:r>
      <w:r w:rsidR="00B45FD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entschied</w:t>
      </w:r>
      <w:r w:rsidR="00B45FD8">
        <w:rPr>
          <w:rFonts w:ascii="Arial" w:hAnsi="Arial" w:cs="Arial"/>
          <w:b/>
          <w:sz w:val="22"/>
        </w:rPr>
        <w:t>en</w:t>
      </w:r>
      <w:r>
        <w:rPr>
          <w:rFonts w:ascii="Arial" w:hAnsi="Arial" w:cs="Arial"/>
          <w:b/>
          <w:sz w:val="22"/>
        </w:rPr>
        <w:t xml:space="preserve"> die Kategorie Oberstufe </w:t>
      </w:r>
      <w:r w:rsidR="00287D19">
        <w:rPr>
          <w:rFonts w:ascii="Arial" w:hAnsi="Arial" w:cs="Arial"/>
          <w:b/>
          <w:sz w:val="22"/>
        </w:rPr>
        <w:t>mit dem Projekt „</w:t>
      </w:r>
      <w:proofErr w:type="spellStart"/>
      <w:r w:rsidR="00287D19">
        <w:rPr>
          <w:rFonts w:ascii="Arial" w:hAnsi="Arial" w:cs="Arial"/>
          <w:b/>
          <w:sz w:val="22"/>
        </w:rPr>
        <w:t>Swisskey</w:t>
      </w:r>
      <w:proofErr w:type="spellEnd"/>
      <w:r w:rsidR="00287D19">
        <w:rPr>
          <w:rFonts w:ascii="Arial" w:hAnsi="Arial" w:cs="Arial"/>
          <w:b/>
          <w:sz w:val="22"/>
        </w:rPr>
        <w:t xml:space="preserve">“ </w:t>
      </w:r>
      <w:r>
        <w:rPr>
          <w:rFonts w:ascii="Arial" w:hAnsi="Arial" w:cs="Arial"/>
          <w:b/>
          <w:sz w:val="22"/>
        </w:rPr>
        <w:t xml:space="preserve">für sich. Den begehrten Publikumspreis gewannen </w:t>
      </w:r>
      <w:r w:rsidR="00B45FD8" w:rsidRPr="00B45FD8">
        <w:rPr>
          <w:rFonts w:ascii="Arial" w:hAnsi="Arial" w:cs="Arial"/>
          <w:b/>
          <w:sz w:val="22"/>
        </w:rPr>
        <w:t xml:space="preserve">Jana </w:t>
      </w:r>
      <w:proofErr w:type="spellStart"/>
      <w:r w:rsidR="00B45FD8" w:rsidRPr="00B45FD8">
        <w:rPr>
          <w:rFonts w:ascii="Arial" w:hAnsi="Arial" w:cs="Arial"/>
          <w:b/>
          <w:sz w:val="22"/>
        </w:rPr>
        <w:t>Wesenauer</w:t>
      </w:r>
      <w:proofErr w:type="spellEnd"/>
      <w:r w:rsidR="00B45FD8" w:rsidRPr="00B45FD8">
        <w:rPr>
          <w:rFonts w:ascii="Arial" w:hAnsi="Arial" w:cs="Arial"/>
          <w:b/>
          <w:sz w:val="22"/>
        </w:rPr>
        <w:t xml:space="preserve">, Christina Schiller und Susanne </w:t>
      </w:r>
      <w:proofErr w:type="spellStart"/>
      <w:r w:rsidR="00B45FD8" w:rsidRPr="00B45FD8">
        <w:rPr>
          <w:rFonts w:ascii="Arial" w:hAnsi="Arial" w:cs="Arial"/>
          <w:b/>
          <w:sz w:val="22"/>
        </w:rPr>
        <w:t>Fischhofer</w:t>
      </w:r>
      <w:proofErr w:type="spellEnd"/>
      <w:r w:rsidR="00B45FD8" w:rsidRPr="00B45FD8">
        <w:rPr>
          <w:rFonts w:ascii="Arial" w:hAnsi="Arial" w:cs="Arial"/>
          <w:b/>
          <w:sz w:val="22"/>
        </w:rPr>
        <w:t xml:space="preserve"> </w:t>
      </w:r>
      <w:r w:rsidR="002364F0">
        <w:rPr>
          <w:rFonts w:ascii="Arial" w:hAnsi="Arial" w:cs="Arial"/>
          <w:b/>
          <w:sz w:val="22"/>
        </w:rPr>
        <w:t>von der NMS Frankenmarkt</w:t>
      </w:r>
      <w:r w:rsidR="00287D19">
        <w:rPr>
          <w:rFonts w:ascii="Arial" w:hAnsi="Arial" w:cs="Arial"/>
          <w:b/>
          <w:sz w:val="22"/>
        </w:rPr>
        <w:t xml:space="preserve"> mit dem Projekt „Müllpresse für den Haushalt“</w:t>
      </w:r>
      <w:r w:rsidRPr="00B45FD8">
        <w:rPr>
          <w:rFonts w:ascii="Arial" w:hAnsi="Arial" w:cs="Arial"/>
          <w:b/>
          <w:sz w:val="22"/>
        </w:rPr>
        <w:t>.</w:t>
      </w:r>
      <w:r w:rsidR="002364F0">
        <w:rPr>
          <w:rFonts w:ascii="Arial" w:hAnsi="Arial" w:cs="Arial"/>
          <w:b/>
          <w:sz w:val="22"/>
        </w:rPr>
        <w:t xml:space="preserve"> Mit dem Pädagogen-Preis für den besten Betreuungslehrer mit den vom Publikum am besten bewerteten Projekten wurde Joachim </w:t>
      </w:r>
      <w:r w:rsidR="002364F0" w:rsidRPr="002364F0">
        <w:rPr>
          <w:rFonts w:ascii="Arial" w:hAnsi="Arial" w:cs="Arial"/>
          <w:b/>
          <w:sz w:val="22"/>
        </w:rPr>
        <w:t>Felgitscher</w:t>
      </w:r>
      <w:r w:rsidR="002364F0">
        <w:rPr>
          <w:rFonts w:ascii="Arial" w:hAnsi="Arial" w:cs="Arial"/>
          <w:b/>
          <w:sz w:val="22"/>
        </w:rPr>
        <w:t xml:space="preserve"> ausgezeichnet.</w:t>
      </w:r>
    </w:p>
    <w:p w:rsidR="00A1386E" w:rsidRDefault="00A1386E" w:rsidP="00C860A6">
      <w:pPr>
        <w:spacing w:line="360" w:lineRule="auto"/>
        <w:jc w:val="both"/>
        <w:rPr>
          <w:rFonts w:ascii="Arial" w:hAnsi="Arial" w:cs="Arial"/>
          <w:sz w:val="22"/>
        </w:rPr>
      </w:pPr>
    </w:p>
    <w:p w:rsidR="008A70CE" w:rsidRDefault="004E2D1F" w:rsidP="008A70C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Der Vorsitzende des </w:t>
      </w:r>
      <w:r w:rsidRPr="00A1386E">
        <w:rPr>
          <w:rFonts w:ascii="Arial" w:hAnsi="Arial" w:cs="Arial"/>
          <w:sz w:val="22"/>
        </w:rPr>
        <w:t xml:space="preserve">Zukunftsraum </w:t>
      </w:r>
      <w:proofErr w:type="spellStart"/>
      <w:r w:rsidRPr="00A1386E">
        <w:rPr>
          <w:rFonts w:ascii="Arial" w:hAnsi="Arial" w:cs="Arial"/>
          <w:sz w:val="22"/>
        </w:rPr>
        <w:t>Vöcklabruck.Gmunden</w:t>
      </w:r>
      <w:proofErr w:type="spellEnd"/>
      <w:r w:rsidRPr="00A1386E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Bgm</w:t>
      </w:r>
      <w:proofErr w:type="spellEnd"/>
      <w:r>
        <w:rPr>
          <w:rFonts w:ascii="Arial" w:hAnsi="Arial" w:cs="Arial"/>
          <w:sz w:val="22"/>
        </w:rPr>
        <w:t xml:space="preserve">. Herbert Brunsteiner und </w:t>
      </w:r>
      <w:r w:rsidR="008A70CE">
        <w:rPr>
          <w:rFonts w:ascii="Arial" w:hAnsi="Arial" w:cs="Arial"/>
          <w:sz w:val="22"/>
        </w:rPr>
        <w:t>Projektleiter</w:t>
      </w:r>
      <w:r w:rsidR="007503A0">
        <w:rPr>
          <w:rFonts w:ascii="Arial" w:hAnsi="Arial" w:cs="Arial"/>
          <w:sz w:val="22"/>
        </w:rPr>
        <w:t xml:space="preserve"> Christian Söser </w:t>
      </w:r>
      <w:r>
        <w:rPr>
          <w:rFonts w:ascii="Arial" w:hAnsi="Arial" w:cs="Arial"/>
          <w:sz w:val="22"/>
        </w:rPr>
        <w:t xml:space="preserve">zeigten sich begeistert von der Fülle der kreativen </w:t>
      </w:r>
      <w:r w:rsidR="008A70CE">
        <w:rPr>
          <w:rFonts w:ascii="Arial" w:hAnsi="Arial" w:cs="Arial"/>
          <w:sz w:val="22"/>
        </w:rPr>
        <w:t>Ideen</w:t>
      </w:r>
      <w:r>
        <w:rPr>
          <w:rFonts w:ascii="Arial" w:hAnsi="Arial" w:cs="Arial"/>
          <w:sz w:val="22"/>
        </w:rPr>
        <w:t xml:space="preserve"> und </w:t>
      </w:r>
      <w:r w:rsidR="0098284F">
        <w:rPr>
          <w:rFonts w:ascii="Arial" w:hAnsi="Arial" w:cs="Arial"/>
          <w:sz w:val="22"/>
        </w:rPr>
        <w:t xml:space="preserve">freuten sich </w:t>
      </w:r>
      <w:r w:rsidR="008A70CE">
        <w:rPr>
          <w:rFonts w:ascii="Arial" w:hAnsi="Arial" w:cs="Arial"/>
          <w:sz w:val="22"/>
        </w:rPr>
        <w:t xml:space="preserve">gemeinsam mit den Firmen-Sponsoren Gassner GmbH aus Frankenmarkt, </w:t>
      </w:r>
      <w:r w:rsidR="008A70CE" w:rsidRPr="008A70CE">
        <w:rPr>
          <w:rFonts w:ascii="Arial" w:hAnsi="Arial" w:cs="Arial"/>
          <w:sz w:val="22"/>
        </w:rPr>
        <w:t>EVO-</w:t>
      </w:r>
      <w:proofErr w:type="spellStart"/>
      <w:r w:rsidR="008A70CE" w:rsidRPr="008A70CE">
        <w:rPr>
          <w:rFonts w:ascii="Arial" w:hAnsi="Arial" w:cs="Arial"/>
          <w:sz w:val="22"/>
        </w:rPr>
        <w:t>tech</w:t>
      </w:r>
      <w:proofErr w:type="spellEnd"/>
      <w:r w:rsidR="008A70CE" w:rsidRPr="008A70CE">
        <w:rPr>
          <w:rFonts w:ascii="Arial" w:hAnsi="Arial" w:cs="Arial"/>
          <w:sz w:val="22"/>
        </w:rPr>
        <w:t xml:space="preserve"> GmbH </w:t>
      </w:r>
      <w:r w:rsidR="008A70CE">
        <w:rPr>
          <w:rFonts w:ascii="Arial" w:hAnsi="Arial" w:cs="Arial"/>
          <w:sz w:val="22"/>
        </w:rPr>
        <w:t xml:space="preserve">und </w:t>
      </w:r>
      <w:proofErr w:type="spellStart"/>
      <w:r w:rsidR="008A70CE">
        <w:rPr>
          <w:rFonts w:ascii="Arial" w:hAnsi="Arial" w:cs="Arial"/>
          <w:sz w:val="22"/>
        </w:rPr>
        <w:t>seele</w:t>
      </w:r>
      <w:proofErr w:type="spellEnd"/>
      <w:r w:rsidR="008A70CE">
        <w:rPr>
          <w:rFonts w:ascii="Arial" w:hAnsi="Arial" w:cs="Arial"/>
          <w:sz w:val="22"/>
        </w:rPr>
        <w:t xml:space="preserve"> A</w:t>
      </w:r>
      <w:r w:rsidR="008A70CE" w:rsidRPr="008A70CE">
        <w:rPr>
          <w:rFonts w:ascii="Arial" w:hAnsi="Arial" w:cs="Arial"/>
          <w:sz w:val="22"/>
        </w:rPr>
        <w:t xml:space="preserve">ustria </w:t>
      </w:r>
      <w:r w:rsidR="008A70CE">
        <w:rPr>
          <w:rFonts w:ascii="Arial" w:hAnsi="Arial" w:cs="Arial"/>
          <w:sz w:val="22"/>
        </w:rPr>
        <w:t xml:space="preserve">aus </w:t>
      </w:r>
      <w:proofErr w:type="spellStart"/>
      <w:r w:rsidR="008A70CE">
        <w:rPr>
          <w:rFonts w:ascii="Arial" w:hAnsi="Arial" w:cs="Arial"/>
          <w:sz w:val="22"/>
        </w:rPr>
        <w:t>Schörfling</w:t>
      </w:r>
      <w:proofErr w:type="spellEnd"/>
      <w:r w:rsidR="008A70CE">
        <w:rPr>
          <w:rFonts w:ascii="Arial" w:hAnsi="Arial" w:cs="Arial"/>
          <w:sz w:val="22"/>
        </w:rPr>
        <w:t xml:space="preserve"> </w:t>
      </w:r>
      <w:r w:rsidR="0098284F">
        <w:rPr>
          <w:rFonts w:ascii="Arial" w:hAnsi="Arial" w:cs="Arial"/>
          <w:sz w:val="22"/>
        </w:rPr>
        <w:t>den neu kreierten Preis</w:t>
      </w:r>
      <w:r>
        <w:rPr>
          <w:rFonts w:ascii="Arial" w:hAnsi="Arial" w:cs="Arial"/>
          <w:sz w:val="22"/>
        </w:rPr>
        <w:t xml:space="preserve"> </w:t>
      </w:r>
      <w:r w:rsidR="0098284F">
        <w:rPr>
          <w:rFonts w:ascii="Arial" w:hAnsi="Arial" w:cs="Arial"/>
          <w:sz w:val="22"/>
        </w:rPr>
        <w:t>an die Gewinner zu überreichen</w:t>
      </w:r>
      <w:r w:rsidR="007503A0">
        <w:rPr>
          <w:rFonts w:ascii="Arial" w:hAnsi="Arial" w:cs="Arial"/>
          <w:sz w:val="22"/>
        </w:rPr>
        <w:t>.</w:t>
      </w:r>
      <w:r w:rsidR="0098284F">
        <w:rPr>
          <w:rFonts w:ascii="Arial" w:hAnsi="Arial" w:cs="Arial"/>
          <w:sz w:val="22"/>
        </w:rPr>
        <w:t xml:space="preserve"> </w:t>
      </w:r>
      <w:r w:rsidR="008A70CE" w:rsidRPr="006543CC">
        <w:rPr>
          <w:b/>
          <w:i/>
        </w:rPr>
        <w:t>„</w:t>
      </w:r>
      <w:r w:rsidR="008A70CE" w:rsidRPr="006543CC">
        <w:rPr>
          <w:rFonts w:ascii="Arial" w:hAnsi="Arial" w:cs="Arial"/>
          <w:b/>
          <w:i/>
          <w:sz w:val="22"/>
        </w:rPr>
        <w:t xml:space="preserve">In Hollywood wird der ‚Golden </w:t>
      </w:r>
      <w:proofErr w:type="spellStart"/>
      <w:r w:rsidR="008A70CE" w:rsidRPr="006543CC">
        <w:rPr>
          <w:rFonts w:ascii="Arial" w:hAnsi="Arial" w:cs="Arial"/>
          <w:b/>
          <w:i/>
          <w:sz w:val="22"/>
        </w:rPr>
        <w:t>Globe</w:t>
      </w:r>
      <w:proofErr w:type="spellEnd"/>
      <w:r w:rsidR="008A70CE" w:rsidRPr="006543CC">
        <w:rPr>
          <w:rFonts w:ascii="Arial" w:hAnsi="Arial" w:cs="Arial"/>
          <w:b/>
          <w:i/>
          <w:sz w:val="22"/>
        </w:rPr>
        <w:t xml:space="preserve">‘ verliehen, im Zukunftsraum </w:t>
      </w:r>
      <w:proofErr w:type="spellStart"/>
      <w:r w:rsidR="008A70CE" w:rsidRPr="006543CC">
        <w:rPr>
          <w:rFonts w:ascii="Arial" w:hAnsi="Arial" w:cs="Arial"/>
          <w:b/>
          <w:i/>
          <w:sz w:val="22"/>
        </w:rPr>
        <w:t>Vöcklabruck.Gmunden</w:t>
      </w:r>
      <w:proofErr w:type="spellEnd"/>
      <w:r w:rsidR="008A70CE" w:rsidRPr="006543CC">
        <w:rPr>
          <w:rFonts w:ascii="Arial" w:hAnsi="Arial" w:cs="Arial"/>
          <w:b/>
          <w:i/>
          <w:sz w:val="22"/>
        </w:rPr>
        <w:t xml:space="preserve"> wird seit 2015 das ‚Golden Brain‘ verliehen. Die geistreichste</w:t>
      </w:r>
      <w:r w:rsidR="006543CC" w:rsidRPr="006543CC">
        <w:rPr>
          <w:rFonts w:ascii="Arial" w:hAnsi="Arial" w:cs="Arial"/>
          <w:b/>
          <w:i/>
          <w:sz w:val="22"/>
        </w:rPr>
        <w:t>n</w:t>
      </w:r>
      <w:r w:rsidR="006543CC">
        <w:rPr>
          <w:rFonts w:ascii="Arial" w:hAnsi="Arial" w:cs="Arial"/>
          <w:b/>
          <w:i/>
          <w:sz w:val="22"/>
        </w:rPr>
        <w:t xml:space="preserve"> jungen</w:t>
      </w:r>
      <w:r w:rsidR="008A70CE" w:rsidRPr="006543CC">
        <w:rPr>
          <w:rFonts w:ascii="Arial" w:hAnsi="Arial" w:cs="Arial"/>
          <w:b/>
          <w:i/>
          <w:sz w:val="22"/>
        </w:rPr>
        <w:t xml:space="preserve"> Köpfe sollen für ihre inspirierenden Ideen ausgezeichnet und vor den Vorhang geholt werden.</w:t>
      </w:r>
      <w:r w:rsidR="006543CC" w:rsidRPr="006543CC">
        <w:rPr>
          <w:rFonts w:ascii="Arial" w:hAnsi="Arial" w:cs="Arial"/>
          <w:b/>
          <w:sz w:val="22"/>
        </w:rPr>
        <w:t>“</w:t>
      </w:r>
      <w:r w:rsidR="006543CC">
        <w:rPr>
          <w:rFonts w:ascii="Arial" w:hAnsi="Arial" w:cs="Arial"/>
          <w:sz w:val="22"/>
        </w:rPr>
        <w:t>, so Brunsteiner. Regionalmanager Söser ergänzt:</w:t>
      </w:r>
      <w:r w:rsidR="008A70CE">
        <w:rPr>
          <w:rFonts w:ascii="Arial" w:hAnsi="Arial" w:cs="Arial"/>
          <w:sz w:val="22"/>
        </w:rPr>
        <w:t xml:space="preserve"> </w:t>
      </w:r>
      <w:r w:rsidR="006543CC" w:rsidRPr="006543CC">
        <w:rPr>
          <w:rFonts w:ascii="Arial" w:hAnsi="Arial" w:cs="Arial"/>
          <w:b/>
          <w:i/>
          <w:sz w:val="22"/>
        </w:rPr>
        <w:t>„</w:t>
      </w:r>
      <w:r w:rsidR="008A70CE" w:rsidRPr="006543CC">
        <w:rPr>
          <w:rFonts w:ascii="Arial" w:hAnsi="Arial" w:cs="Arial"/>
          <w:b/>
          <w:i/>
          <w:sz w:val="22"/>
        </w:rPr>
        <w:t>Der 3D-Champions Day und der Golden Brain Awards sind neue Vernetzungs- und Berufsorientierungsformen zwischen Schülern und Betrieben</w:t>
      </w:r>
      <w:r w:rsidR="006543CC" w:rsidRPr="006543CC">
        <w:rPr>
          <w:rFonts w:ascii="Arial" w:hAnsi="Arial" w:cs="Arial"/>
          <w:b/>
          <w:i/>
          <w:sz w:val="22"/>
        </w:rPr>
        <w:t xml:space="preserve"> im regionalen Stärkefeld 3D-Konstruktion und Entwicklung</w:t>
      </w:r>
      <w:r w:rsidR="008A70CE" w:rsidRPr="006543CC">
        <w:rPr>
          <w:rFonts w:ascii="Arial" w:hAnsi="Arial" w:cs="Arial"/>
          <w:b/>
          <w:i/>
          <w:sz w:val="22"/>
        </w:rPr>
        <w:t>.</w:t>
      </w:r>
      <w:r w:rsidR="006543CC">
        <w:rPr>
          <w:rFonts w:ascii="Arial" w:hAnsi="Arial" w:cs="Arial"/>
          <w:b/>
          <w:i/>
          <w:sz w:val="22"/>
        </w:rPr>
        <w:t xml:space="preserve"> Sie sind ein Impuls um die </w:t>
      </w:r>
      <w:r w:rsidR="006543CC" w:rsidRPr="006543CC">
        <w:rPr>
          <w:rFonts w:ascii="Arial" w:hAnsi="Arial" w:cs="Arial"/>
          <w:b/>
          <w:i/>
          <w:sz w:val="22"/>
        </w:rPr>
        <w:t>Wettb</w:t>
      </w:r>
      <w:r w:rsidR="006543CC">
        <w:rPr>
          <w:rFonts w:ascii="Arial" w:hAnsi="Arial" w:cs="Arial"/>
          <w:b/>
          <w:i/>
          <w:sz w:val="22"/>
        </w:rPr>
        <w:t>ewerbs- und Innovationskraft der Region zu stärken</w:t>
      </w:r>
      <w:r w:rsidR="006543CC" w:rsidRPr="006543CC">
        <w:rPr>
          <w:rFonts w:ascii="Arial" w:hAnsi="Arial" w:cs="Arial"/>
          <w:b/>
          <w:i/>
          <w:sz w:val="22"/>
        </w:rPr>
        <w:t>.“</w:t>
      </w:r>
    </w:p>
    <w:p w:rsidR="00A1386E" w:rsidRDefault="00A1386E" w:rsidP="00C860A6">
      <w:pPr>
        <w:spacing w:line="360" w:lineRule="auto"/>
        <w:jc w:val="both"/>
        <w:rPr>
          <w:rFonts w:ascii="Arial" w:hAnsi="Arial" w:cs="Arial"/>
          <w:sz w:val="22"/>
        </w:rPr>
      </w:pPr>
    </w:p>
    <w:p w:rsidR="00A1386E" w:rsidRDefault="00A1386E" w:rsidP="00C860A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Besucher des </w:t>
      </w:r>
      <w:r w:rsidRPr="00BE3932">
        <w:rPr>
          <w:rFonts w:ascii="Arial" w:hAnsi="Arial" w:cs="Arial"/>
          <w:b/>
          <w:sz w:val="22"/>
        </w:rPr>
        <w:t xml:space="preserve">3D-CHAMPIONS DAY 2015 </w:t>
      </w:r>
      <w:r>
        <w:rPr>
          <w:rFonts w:ascii="Arial" w:hAnsi="Arial" w:cs="Arial"/>
          <w:sz w:val="22"/>
        </w:rPr>
        <w:t>verbrachten einen spannenden Nachmittag mit</w:t>
      </w:r>
      <w:r w:rsidRPr="00E43D6C">
        <w:rPr>
          <w:rFonts w:ascii="Arial" w:hAnsi="Arial" w:cs="Arial"/>
          <w:sz w:val="22"/>
        </w:rPr>
        <w:t xml:space="preserve"> viele</w:t>
      </w:r>
      <w:r>
        <w:rPr>
          <w:rFonts w:ascii="Arial" w:hAnsi="Arial" w:cs="Arial"/>
          <w:sz w:val="22"/>
        </w:rPr>
        <w:t>n</w:t>
      </w:r>
      <w:r w:rsidRPr="00E43D6C">
        <w:rPr>
          <w:rFonts w:ascii="Arial" w:hAnsi="Arial" w:cs="Arial"/>
          <w:sz w:val="22"/>
        </w:rPr>
        <w:t xml:space="preserve"> interaktive</w:t>
      </w:r>
      <w:r>
        <w:rPr>
          <w:rFonts w:ascii="Arial" w:hAnsi="Arial" w:cs="Arial"/>
          <w:sz w:val="22"/>
        </w:rPr>
        <w:t>n</w:t>
      </w:r>
      <w:r w:rsidRPr="00E43D6C">
        <w:rPr>
          <w:rFonts w:ascii="Arial" w:hAnsi="Arial" w:cs="Arial"/>
          <w:sz w:val="22"/>
        </w:rPr>
        <w:t xml:space="preserve"> Angebote</w:t>
      </w:r>
      <w:r>
        <w:rPr>
          <w:rFonts w:ascii="Arial" w:hAnsi="Arial" w:cs="Arial"/>
          <w:sz w:val="22"/>
        </w:rPr>
        <w:t>n</w:t>
      </w:r>
      <w:r w:rsidRPr="00E43D6C">
        <w:rPr>
          <w:rFonts w:ascii="Arial" w:hAnsi="Arial" w:cs="Arial"/>
          <w:sz w:val="22"/>
        </w:rPr>
        <w:t xml:space="preserve"> mit 3D-Scannern, Drucker</w:t>
      </w:r>
      <w:r>
        <w:rPr>
          <w:rFonts w:ascii="Arial" w:hAnsi="Arial" w:cs="Arial"/>
          <w:sz w:val="22"/>
        </w:rPr>
        <w:t>,</w:t>
      </w:r>
      <w:r w:rsidRPr="00E43D6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Fliegerbauwettbewerben und dem Bau architektonischer 3D-</w:t>
      </w:r>
      <w:r w:rsidRPr="00B04F28">
        <w:rPr>
          <w:rFonts w:ascii="Arial" w:hAnsi="Arial" w:cs="Arial"/>
          <w:sz w:val="22"/>
        </w:rPr>
        <w:t>Konstruktionen mit Spagh</w:t>
      </w:r>
      <w:r>
        <w:rPr>
          <w:rFonts w:ascii="Arial" w:hAnsi="Arial" w:cs="Arial"/>
          <w:sz w:val="22"/>
        </w:rPr>
        <w:t xml:space="preserve">etti und Heißklebepistole. </w:t>
      </w:r>
    </w:p>
    <w:p w:rsidR="000731E1" w:rsidRDefault="000731E1" w:rsidP="00C860A6">
      <w:pPr>
        <w:spacing w:line="360" w:lineRule="auto"/>
        <w:jc w:val="both"/>
        <w:rPr>
          <w:rFonts w:ascii="Arial" w:hAnsi="Arial" w:cs="Arial"/>
          <w:sz w:val="22"/>
        </w:rPr>
      </w:pPr>
    </w:p>
    <w:p w:rsidR="00DC533F" w:rsidRDefault="00DC533F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6427DA" w:rsidRDefault="000731E1" w:rsidP="00C860A6">
      <w:pPr>
        <w:spacing w:line="360" w:lineRule="auto"/>
        <w:jc w:val="both"/>
        <w:rPr>
          <w:rFonts w:ascii="Arial" w:hAnsi="Arial" w:cs="Arial"/>
          <w:sz w:val="22"/>
        </w:rPr>
      </w:pPr>
      <w:bookmarkStart w:id="1" w:name="_GoBack"/>
      <w:bookmarkEnd w:id="1"/>
      <w:r w:rsidRPr="006427DA">
        <w:rPr>
          <w:rFonts w:ascii="Arial" w:hAnsi="Arial" w:cs="Arial"/>
          <w:b/>
          <w:sz w:val="22"/>
          <w:u w:val="single"/>
        </w:rPr>
        <w:lastRenderedPageBreak/>
        <w:t>Bildtext</w:t>
      </w:r>
      <w:r w:rsidR="006427DA" w:rsidRPr="006427DA">
        <w:rPr>
          <w:rFonts w:ascii="Arial" w:hAnsi="Arial" w:cs="Arial"/>
          <w:b/>
          <w:sz w:val="22"/>
          <w:u w:val="single"/>
        </w:rPr>
        <w:t>e</w:t>
      </w:r>
      <w:r w:rsidR="00D66C91">
        <w:rPr>
          <w:rFonts w:ascii="Arial" w:hAnsi="Arial" w:cs="Arial"/>
          <w:b/>
          <w:sz w:val="22"/>
          <w:u w:val="single"/>
        </w:rPr>
        <w:t xml:space="preserve"> (</w:t>
      </w:r>
      <w:r w:rsidR="006427DA">
        <w:rPr>
          <w:rFonts w:ascii="Arial" w:hAnsi="Arial" w:cs="Arial"/>
          <w:sz w:val="22"/>
        </w:rPr>
        <w:t xml:space="preserve">Copyright: </w:t>
      </w:r>
      <w:r w:rsidR="006427DA">
        <w:rPr>
          <w:rFonts w:ascii="Arial" w:hAnsi="Arial" w:cs="Arial"/>
          <w:sz w:val="22"/>
        </w:rPr>
        <w:t>Josef Aigner</w:t>
      </w:r>
      <w:r w:rsidR="006427DA">
        <w:rPr>
          <w:rFonts w:ascii="Arial" w:hAnsi="Arial" w:cs="Arial"/>
          <w:sz w:val="22"/>
        </w:rPr>
        <w:t xml:space="preserve"> | Verein zur Regionalentwicklung in den Bezirken Vöcklabruck und Gmunden</w:t>
      </w:r>
      <w:r w:rsidR="00D66C91">
        <w:rPr>
          <w:rFonts w:ascii="Arial" w:hAnsi="Arial" w:cs="Arial"/>
          <w:sz w:val="22"/>
        </w:rPr>
        <w:t xml:space="preserve"> - honorarfrei):</w:t>
      </w:r>
    </w:p>
    <w:p w:rsidR="000731E1" w:rsidRDefault="000731E1" w:rsidP="000731E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7BB30F79" wp14:editId="1F658786">
            <wp:extent cx="2036409" cy="1397203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Brain Awards 3D Champions Day 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09" cy="139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3F" w:rsidRPr="00DC533F" w:rsidRDefault="00D66C91" w:rsidP="00C860A6">
      <w:pPr>
        <w:spacing w:line="360" w:lineRule="auto"/>
        <w:jc w:val="both"/>
        <w:rPr>
          <w:rFonts w:ascii="Arial" w:hAnsi="Arial" w:cs="Arial"/>
          <w:sz w:val="14"/>
        </w:rPr>
      </w:pPr>
      <w:r w:rsidRPr="00DC533F">
        <w:rPr>
          <w:rFonts w:ascii="Arial" w:hAnsi="Arial" w:cs="Arial"/>
          <w:b/>
          <w:sz w:val="14"/>
        </w:rPr>
        <w:t>Gewinnerfoto der Golden Brain Awards</w:t>
      </w:r>
      <w:r w:rsidRPr="00DC533F">
        <w:rPr>
          <w:rFonts w:ascii="Arial" w:hAnsi="Arial" w:cs="Arial"/>
          <w:sz w:val="14"/>
        </w:rPr>
        <w:t xml:space="preserve"> v.l.nr. Projektleiter Christian Söser (RMOÖ GmbH), </w:t>
      </w:r>
      <w:proofErr w:type="spellStart"/>
      <w:r w:rsidRPr="00DC533F">
        <w:rPr>
          <w:rFonts w:ascii="Arial" w:hAnsi="Arial" w:cs="Arial"/>
          <w:sz w:val="14"/>
        </w:rPr>
        <w:t>Elmin</w:t>
      </w:r>
      <w:proofErr w:type="spellEnd"/>
      <w:r w:rsidRPr="00DC533F">
        <w:rPr>
          <w:rFonts w:ascii="Arial" w:hAnsi="Arial" w:cs="Arial"/>
          <w:sz w:val="14"/>
        </w:rPr>
        <w:t xml:space="preserve"> </w:t>
      </w:r>
      <w:proofErr w:type="spellStart"/>
      <w:r w:rsidRPr="00DC533F">
        <w:rPr>
          <w:rFonts w:ascii="Arial" w:hAnsi="Arial" w:cs="Arial"/>
          <w:sz w:val="14"/>
        </w:rPr>
        <w:t>Ademoski</w:t>
      </w:r>
      <w:proofErr w:type="spellEnd"/>
      <w:r w:rsidRPr="00DC533F">
        <w:rPr>
          <w:rFonts w:ascii="Arial" w:hAnsi="Arial" w:cs="Arial"/>
          <w:sz w:val="14"/>
        </w:rPr>
        <w:t xml:space="preserve">, Simon </w:t>
      </w:r>
      <w:proofErr w:type="spellStart"/>
      <w:r w:rsidRPr="00DC533F">
        <w:rPr>
          <w:rFonts w:ascii="Arial" w:hAnsi="Arial" w:cs="Arial"/>
          <w:sz w:val="14"/>
        </w:rPr>
        <w:t>Laimer</w:t>
      </w:r>
      <w:proofErr w:type="spellEnd"/>
      <w:r w:rsidRPr="00DC533F">
        <w:rPr>
          <w:rFonts w:ascii="Arial" w:hAnsi="Arial" w:cs="Arial"/>
          <w:sz w:val="14"/>
        </w:rPr>
        <w:t xml:space="preserve">, (PTS Schwanenstadt) Heimo </w:t>
      </w:r>
      <w:proofErr w:type="spellStart"/>
      <w:r w:rsidRPr="00DC533F">
        <w:rPr>
          <w:rFonts w:ascii="Arial" w:hAnsi="Arial" w:cs="Arial"/>
          <w:sz w:val="14"/>
        </w:rPr>
        <w:t>Hamminger</w:t>
      </w:r>
      <w:proofErr w:type="spellEnd"/>
      <w:r w:rsidRPr="00DC533F">
        <w:rPr>
          <w:rFonts w:ascii="Arial" w:hAnsi="Arial" w:cs="Arial"/>
          <w:sz w:val="14"/>
        </w:rPr>
        <w:t xml:space="preserve"> (se-austria GmbH &amp; Co KG), Christopher Zopf, Sebastian Auerbach, (NMS </w:t>
      </w:r>
      <w:proofErr w:type="spellStart"/>
      <w:r w:rsidRPr="00DC533F">
        <w:rPr>
          <w:rFonts w:ascii="Arial" w:hAnsi="Arial" w:cs="Arial"/>
          <w:sz w:val="14"/>
        </w:rPr>
        <w:t>Schörfling</w:t>
      </w:r>
      <w:proofErr w:type="spellEnd"/>
      <w:r w:rsidRPr="00DC533F">
        <w:rPr>
          <w:rFonts w:ascii="Arial" w:hAnsi="Arial" w:cs="Arial"/>
          <w:sz w:val="14"/>
        </w:rPr>
        <w:t xml:space="preserve">), Rupert Rehberger (Gassner GmbH), Jana </w:t>
      </w:r>
      <w:proofErr w:type="spellStart"/>
      <w:r w:rsidRPr="00DC533F">
        <w:rPr>
          <w:rFonts w:ascii="Arial" w:hAnsi="Arial" w:cs="Arial"/>
          <w:sz w:val="14"/>
        </w:rPr>
        <w:t>Wesenauer</w:t>
      </w:r>
      <w:proofErr w:type="spellEnd"/>
      <w:r w:rsidRPr="00DC533F">
        <w:rPr>
          <w:rFonts w:ascii="Arial" w:hAnsi="Arial" w:cs="Arial"/>
          <w:sz w:val="14"/>
        </w:rPr>
        <w:t xml:space="preserve">, </w:t>
      </w:r>
      <w:proofErr w:type="spellStart"/>
      <w:r w:rsidRPr="00DC533F">
        <w:rPr>
          <w:rFonts w:ascii="Arial" w:hAnsi="Arial" w:cs="Arial"/>
          <w:sz w:val="14"/>
        </w:rPr>
        <w:t>Bgm</w:t>
      </w:r>
      <w:proofErr w:type="spellEnd"/>
      <w:r w:rsidRPr="00DC533F">
        <w:rPr>
          <w:rFonts w:ascii="Arial" w:hAnsi="Arial" w:cs="Arial"/>
          <w:sz w:val="14"/>
        </w:rPr>
        <w:t xml:space="preserve">. Herbert Brunsteiner, Susanne </w:t>
      </w:r>
      <w:proofErr w:type="spellStart"/>
      <w:r w:rsidRPr="00DC533F">
        <w:rPr>
          <w:rFonts w:ascii="Arial" w:hAnsi="Arial" w:cs="Arial"/>
          <w:sz w:val="14"/>
        </w:rPr>
        <w:t>Fischhofer</w:t>
      </w:r>
      <w:proofErr w:type="spellEnd"/>
      <w:r w:rsidRPr="00DC533F">
        <w:rPr>
          <w:rFonts w:ascii="Arial" w:hAnsi="Arial" w:cs="Arial"/>
          <w:sz w:val="14"/>
        </w:rPr>
        <w:t>, Markus Kaltenbrunner (</w:t>
      </w:r>
      <w:proofErr w:type="spellStart"/>
      <w:r w:rsidRPr="00DC533F">
        <w:rPr>
          <w:rFonts w:ascii="Arial" w:hAnsi="Arial" w:cs="Arial"/>
          <w:sz w:val="14"/>
        </w:rPr>
        <w:t>EVOtech</w:t>
      </w:r>
      <w:proofErr w:type="spellEnd"/>
      <w:r w:rsidRPr="00DC533F">
        <w:rPr>
          <w:rFonts w:ascii="Arial" w:hAnsi="Arial" w:cs="Arial"/>
          <w:sz w:val="14"/>
        </w:rPr>
        <w:t xml:space="preserve"> GmbH), Christina Schiller (NMS Frankenmarkt)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427DA" w:rsidTr="006427DA">
        <w:tc>
          <w:tcPr>
            <w:tcW w:w="3259" w:type="dxa"/>
          </w:tcPr>
          <w:p w:rsidR="006427DA" w:rsidRDefault="006427DA" w:rsidP="00C860A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50CEF2E" wp14:editId="2C4086D6">
                  <wp:extent cx="1726387" cy="1169148"/>
                  <wp:effectExtent l="0" t="0" r="762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en Brain Award Kat Unterstufe 18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387" cy="116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6427DA" w:rsidRDefault="006427DA" w:rsidP="00C860A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2819263" wp14:editId="7FD9C736">
                  <wp:extent cx="1851298" cy="1170432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en Brain Award Kat Oberstufe 18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667" cy="117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6427DA" w:rsidRDefault="006427DA" w:rsidP="00C860A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0BC6E5B" wp14:editId="37E2901F">
                  <wp:extent cx="1916583" cy="1080191"/>
                  <wp:effectExtent l="0" t="0" r="7620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en Brain Award Kat Publikumspreis 18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40" cy="107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7DA" w:rsidTr="006427DA">
        <w:tc>
          <w:tcPr>
            <w:tcW w:w="3259" w:type="dxa"/>
          </w:tcPr>
          <w:p w:rsidR="006427DA" w:rsidRDefault="00D66C91" w:rsidP="00D66C91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4"/>
              </w:rPr>
              <w:t xml:space="preserve">Golden Brain </w:t>
            </w:r>
            <w:r w:rsidR="006427DA" w:rsidRPr="00D66C91">
              <w:rPr>
                <w:rFonts w:ascii="Arial" w:hAnsi="Arial" w:cs="Arial"/>
                <w:sz w:val="14"/>
              </w:rPr>
              <w:t>Unterstufen-Preisträger</w:t>
            </w:r>
            <w:r w:rsidR="006D5656" w:rsidRPr="00D66C91">
              <w:rPr>
                <w:rFonts w:ascii="Arial" w:hAnsi="Arial" w:cs="Arial"/>
                <w:sz w:val="14"/>
              </w:rPr>
              <w:t xml:space="preserve"> aus der NMS </w:t>
            </w:r>
            <w:proofErr w:type="spellStart"/>
            <w:r w:rsidR="006D5656" w:rsidRPr="00D66C91">
              <w:rPr>
                <w:rFonts w:ascii="Arial" w:hAnsi="Arial" w:cs="Arial"/>
                <w:sz w:val="14"/>
              </w:rPr>
              <w:t>Schörfling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 xml:space="preserve">: </w:t>
            </w:r>
            <w:r w:rsidRPr="00D66C91">
              <w:rPr>
                <w:rFonts w:ascii="Arial" w:hAnsi="Arial" w:cs="Arial"/>
                <w:sz w:val="14"/>
              </w:rPr>
              <w:t>v.l.n.r.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D66C91">
              <w:rPr>
                <w:rFonts w:ascii="Arial" w:hAnsi="Arial" w:cs="Arial"/>
                <w:sz w:val="14"/>
              </w:rPr>
              <w:t xml:space="preserve">Christopher Zopf, Christian Söser (RMOÖ GmbH), Sebastian Auerbach, Heimo 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Hamminger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 xml:space="preserve"> (se-austria GmbH &amp; Co KG), Markus Kaltenbrunner (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EVOtech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 xml:space="preserve"> GmbH), 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Bgm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>. Herbert Brunsteiner</w:t>
            </w:r>
          </w:p>
        </w:tc>
        <w:tc>
          <w:tcPr>
            <w:tcW w:w="3259" w:type="dxa"/>
          </w:tcPr>
          <w:p w:rsidR="006427DA" w:rsidRPr="00D66C91" w:rsidRDefault="00D66C91" w:rsidP="00D66C91">
            <w:pPr>
              <w:spacing w:line="360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Golden Brain </w:t>
            </w:r>
            <w:r w:rsidR="006427DA" w:rsidRPr="00D66C91">
              <w:rPr>
                <w:rFonts w:ascii="Arial" w:hAnsi="Arial" w:cs="Arial"/>
                <w:sz w:val="14"/>
              </w:rPr>
              <w:t>Oberstufen</w:t>
            </w:r>
            <w:r w:rsidR="006427DA" w:rsidRPr="00D66C91">
              <w:rPr>
                <w:rFonts w:ascii="Arial" w:hAnsi="Arial" w:cs="Arial"/>
                <w:sz w:val="14"/>
              </w:rPr>
              <w:t>-Preisträger</w:t>
            </w:r>
            <w:r w:rsidR="006D5656" w:rsidRPr="00D66C91">
              <w:rPr>
                <w:rFonts w:ascii="Arial" w:hAnsi="Arial" w:cs="Arial"/>
                <w:sz w:val="14"/>
              </w:rPr>
              <w:t xml:space="preserve"> aus der PTS Schwanenstadt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D66C91">
              <w:rPr>
                <w:rFonts w:ascii="Arial" w:hAnsi="Arial" w:cs="Arial"/>
                <w:sz w:val="14"/>
              </w:rPr>
              <w:t>v.l.n.r.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D66C91">
              <w:rPr>
                <w:rFonts w:ascii="Arial" w:hAnsi="Arial" w:cs="Arial"/>
                <w:sz w:val="14"/>
              </w:rPr>
              <w:t xml:space="preserve">Simon 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Laimer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 xml:space="preserve">, Christian Söser (RMOÖ GmbH), 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Elmin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Ademoski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>, Rupert Rehberger (Gassner GmbH), Markus Kaltenbrunner (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EVOtech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 xml:space="preserve"> GmbH), 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Bgm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>. Herbert Brunsteiner</w:t>
            </w:r>
          </w:p>
        </w:tc>
        <w:tc>
          <w:tcPr>
            <w:tcW w:w="3260" w:type="dxa"/>
          </w:tcPr>
          <w:p w:rsidR="006427DA" w:rsidRPr="00D66C91" w:rsidRDefault="00D66C91" w:rsidP="00D66C91">
            <w:pPr>
              <w:spacing w:line="360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Golden Brain </w:t>
            </w:r>
            <w:r w:rsidR="006427DA" w:rsidRPr="00D66C91">
              <w:rPr>
                <w:rFonts w:ascii="Arial" w:hAnsi="Arial" w:cs="Arial"/>
                <w:sz w:val="14"/>
              </w:rPr>
              <w:t>Publikumspreisträger</w:t>
            </w:r>
            <w:r w:rsidR="006D5656" w:rsidRPr="00D66C91">
              <w:rPr>
                <w:rFonts w:ascii="Arial" w:hAnsi="Arial" w:cs="Arial"/>
                <w:sz w:val="14"/>
              </w:rPr>
              <w:t xml:space="preserve"> aus der NMS Frankenmarkt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D66C91">
              <w:rPr>
                <w:rFonts w:ascii="Arial" w:hAnsi="Arial" w:cs="Arial"/>
                <w:sz w:val="14"/>
              </w:rPr>
              <w:t>v.l.n.r.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D66C91">
              <w:rPr>
                <w:rFonts w:ascii="Arial" w:hAnsi="Arial" w:cs="Arial"/>
                <w:sz w:val="14"/>
              </w:rPr>
              <w:t xml:space="preserve">Christian Söser (RMOÖ GmbH), Jana 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Wesenauer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 xml:space="preserve">, Susanne 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Fischhofer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 xml:space="preserve">, Christina Schiller, 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Bgm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>. Herbert Brunsteiner, Markus Kaltenbrunner (</w:t>
            </w:r>
            <w:proofErr w:type="spellStart"/>
            <w:r w:rsidRPr="00D66C91">
              <w:rPr>
                <w:rFonts w:ascii="Arial" w:hAnsi="Arial" w:cs="Arial"/>
                <w:sz w:val="14"/>
              </w:rPr>
              <w:t>EVOtech</w:t>
            </w:r>
            <w:proofErr w:type="spellEnd"/>
            <w:r w:rsidRPr="00D66C91">
              <w:rPr>
                <w:rFonts w:ascii="Arial" w:hAnsi="Arial" w:cs="Arial"/>
                <w:sz w:val="14"/>
              </w:rPr>
              <w:t xml:space="preserve"> GmbH)</w:t>
            </w:r>
          </w:p>
        </w:tc>
      </w:tr>
    </w:tbl>
    <w:p w:rsidR="006427DA" w:rsidRDefault="006427DA" w:rsidP="00CA47C1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CA47C1" w:rsidRPr="00CA47C1" w:rsidRDefault="00CA47C1" w:rsidP="00CA47C1">
      <w:pPr>
        <w:spacing w:line="312" w:lineRule="auto"/>
        <w:jc w:val="both"/>
        <w:rPr>
          <w:rFonts w:ascii="Arial" w:hAnsi="Arial" w:cs="Arial"/>
          <w:b/>
          <w:sz w:val="22"/>
        </w:rPr>
      </w:pPr>
      <w:r w:rsidRPr="00CA47C1">
        <w:rPr>
          <w:rFonts w:ascii="Arial" w:hAnsi="Arial" w:cs="Arial"/>
          <w:b/>
          <w:sz w:val="22"/>
        </w:rPr>
        <w:t>RÜCKFRAGEN-KONTAKT</w:t>
      </w:r>
    </w:p>
    <w:p w:rsidR="00CA47C1" w:rsidRDefault="00CA47C1" w:rsidP="00CA47C1">
      <w:pPr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Mag. Christian Söser</w:t>
      </w:r>
    </w:p>
    <w:p w:rsidR="002901DE" w:rsidRDefault="00CA47C1" w:rsidP="00CA47C1">
      <w:pPr>
        <w:spacing w:line="312" w:lineRule="auto"/>
        <w:jc w:val="both"/>
        <w:rPr>
          <w:rFonts w:ascii="Arial" w:hAnsi="Arial" w:cs="Arial"/>
          <w:sz w:val="22"/>
        </w:rPr>
      </w:pPr>
      <w:r w:rsidRPr="00CA47C1">
        <w:rPr>
          <w:rFonts w:ascii="Arial" w:hAnsi="Arial" w:cs="Arial"/>
          <w:sz w:val="22"/>
        </w:rPr>
        <w:t>Projektleiter</w:t>
      </w:r>
      <w:r>
        <w:rPr>
          <w:rFonts w:ascii="Arial" w:hAnsi="Arial" w:cs="Arial"/>
          <w:sz w:val="22"/>
        </w:rPr>
        <w:t xml:space="preserve"> 3D-Schnupperlabor</w:t>
      </w:r>
    </w:p>
    <w:p w:rsidR="00CA47C1" w:rsidRDefault="00CA47C1" w:rsidP="00CA47C1">
      <w:pPr>
        <w:spacing w:line="312" w:lineRule="auto"/>
        <w:jc w:val="both"/>
        <w:rPr>
          <w:rFonts w:ascii="Arial" w:hAnsi="Arial" w:cs="Arial"/>
          <w:sz w:val="22"/>
        </w:rPr>
      </w:pPr>
      <w:r w:rsidRPr="00CA47C1">
        <w:rPr>
          <w:rFonts w:ascii="Arial" w:hAnsi="Arial" w:cs="Arial"/>
          <w:sz w:val="22"/>
        </w:rPr>
        <w:t>Regionalmanagemen</w:t>
      </w:r>
      <w:r>
        <w:rPr>
          <w:rFonts w:ascii="Arial" w:hAnsi="Arial" w:cs="Arial"/>
          <w:sz w:val="22"/>
        </w:rPr>
        <w:t>t OÖ GmbH</w:t>
      </w:r>
    </w:p>
    <w:p w:rsidR="00F6756C" w:rsidRDefault="00F6756C" w:rsidP="00CA47C1">
      <w:pPr>
        <w:spacing w:line="312" w:lineRule="auto"/>
        <w:jc w:val="both"/>
        <w:rPr>
          <w:rFonts w:ascii="Arial" w:hAnsi="Arial" w:cs="Arial"/>
          <w:sz w:val="22"/>
        </w:rPr>
      </w:pPr>
      <w:proofErr w:type="spellStart"/>
      <w:r w:rsidRPr="00F6756C">
        <w:rPr>
          <w:rFonts w:ascii="Arial" w:hAnsi="Arial" w:cs="Arial"/>
          <w:sz w:val="22"/>
        </w:rPr>
        <w:t>Krottenseestraße</w:t>
      </w:r>
      <w:proofErr w:type="spellEnd"/>
      <w:r w:rsidRPr="00F6756C">
        <w:rPr>
          <w:rFonts w:ascii="Arial" w:hAnsi="Arial" w:cs="Arial"/>
          <w:sz w:val="22"/>
        </w:rPr>
        <w:t xml:space="preserve"> 45</w:t>
      </w:r>
    </w:p>
    <w:p w:rsidR="00CA47C1" w:rsidRPr="00CA47C1" w:rsidRDefault="00CA47C1" w:rsidP="00CA47C1">
      <w:pPr>
        <w:spacing w:line="312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4810 Gmunden</w:t>
      </w:r>
    </w:p>
    <w:p w:rsidR="00CA47C1" w:rsidRDefault="00CA47C1" w:rsidP="00CA47C1">
      <w:pPr>
        <w:spacing w:line="312" w:lineRule="auto"/>
        <w:jc w:val="both"/>
        <w:rPr>
          <w:rFonts w:ascii="Arial" w:hAnsi="Arial" w:cs="Arial"/>
          <w:sz w:val="22"/>
        </w:rPr>
      </w:pPr>
      <w:r w:rsidRPr="00CA47C1">
        <w:rPr>
          <w:rFonts w:ascii="Arial" w:hAnsi="Arial" w:cs="Arial"/>
          <w:sz w:val="22"/>
        </w:rPr>
        <w:t>Tel: 07612/20810-10</w:t>
      </w:r>
    </w:p>
    <w:p w:rsidR="00DF6A71" w:rsidRDefault="00DC533F" w:rsidP="001A5619">
      <w:pPr>
        <w:spacing w:line="312" w:lineRule="auto"/>
        <w:jc w:val="both"/>
        <w:rPr>
          <w:rFonts w:ascii="Arial" w:hAnsi="Arial" w:cs="Arial"/>
          <w:sz w:val="22"/>
        </w:rPr>
      </w:pPr>
      <w:hyperlink r:id="rId14" w:history="1">
        <w:r w:rsidR="00CA47C1" w:rsidRPr="00934EAC">
          <w:rPr>
            <w:rStyle w:val="Hyperlink"/>
            <w:rFonts w:ascii="Arial" w:hAnsi="Arial" w:cs="Arial"/>
            <w:sz w:val="22"/>
          </w:rPr>
          <w:t>christian.soeser@rmooe.at</w:t>
        </w:r>
      </w:hyperlink>
      <w:r w:rsidR="00CA47C1">
        <w:rPr>
          <w:rFonts w:ascii="Arial" w:hAnsi="Arial" w:cs="Arial"/>
          <w:sz w:val="22"/>
        </w:rPr>
        <w:t xml:space="preserve"> </w:t>
      </w:r>
    </w:p>
    <w:p w:rsidR="006427DA" w:rsidRDefault="006427DA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:rsidR="00C860A6" w:rsidRDefault="00C860A6" w:rsidP="00C860A6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Anhang</w:t>
      </w:r>
    </w:p>
    <w:p w:rsidR="00C860A6" w:rsidRDefault="00C860A6" w:rsidP="00C860A6">
      <w:pPr>
        <w:spacing w:line="312" w:lineRule="auto"/>
        <w:jc w:val="both"/>
        <w:rPr>
          <w:rFonts w:ascii="Arial" w:hAnsi="Arial" w:cs="Arial"/>
          <w:sz w:val="22"/>
        </w:rPr>
      </w:pPr>
    </w:p>
    <w:p w:rsidR="00C860A6" w:rsidRPr="005F176B" w:rsidRDefault="00C860A6" w:rsidP="00C860A6">
      <w:pPr>
        <w:spacing w:line="312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Projektkonsortium 3D-Schnupperlabor</w:t>
      </w:r>
    </w:p>
    <w:p w:rsidR="00C860A6" w:rsidRPr="009C68B0" w:rsidRDefault="00C860A6" w:rsidP="00C860A6">
      <w:pPr>
        <w:spacing w:line="312" w:lineRule="auto"/>
        <w:jc w:val="both"/>
        <w:rPr>
          <w:rFonts w:ascii="Arial" w:hAnsi="Arial" w:cs="Arial"/>
          <w:sz w:val="22"/>
        </w:rPr>
      </w:pPr>
      <w:r w:rsidRPr="009C68B0">
        <w:rPr>
          <w:rFonts w:ascii="Arial" w:hAnsi="Arial" w:cs="Arial"/>
          <w:sz w:val="22"/>
        </w:rPr>
        <w:t xml:space="preserve">Verein für Regionalentwicklung in den Bezirken Vöcklabruck und Gmunden </w:t>
      </w:r>
    </w:p>
    <w:p w:rsidR="00C860A6" w:rsidRPr="009C68B0" w:rsidRDefault="00C860A6" w:rsidP="00C860A6">
      <w:pPr>
        <w:spacing w:line="312" w:lineRule="auto"/>
        <w:jc w:val="both"/>
        <w:rPr>
          <w:rFonts w:ascii="Arial" w:hAnsi="Arial" w:cs="Arial"/>
          <w:sz w:val="22"/>
        </w:rPr>
      </w:pPr>
      <w:r w:rsidRPr="009C68B0">
        <w:rPr>
          <w:rFonts w:ascii="Arial" w:hAnsi="Arial" w:cs="Arial"/>
          <w:sz w:val="22"/>
        </w:rPr>
        <w:t xml:space="preserve">FH OÖ Studiengang </w:t>
      </w:r>
      <w:proofErr w:type="spellStart"/>
      <w:r w:rsidRPr="009C68B0">
        <w:rPr>
          <w:rFonts w:ascii="Arial" w:hAnsi="Arial" w:cs="Arial"/>
          <w:sz w:val="22"/>
        </w:rPr>
        <w:t>EntwicklungsingenieurIn</w:t>
      </w:r>
      <w:proofErr w:type="spellEnd"/>
      <w:r w:rsidRPr="009C68B0">
        <w:rPr>
          <w:rFonts w:ascii="Arial" w:hAnsi="Arial" w:cs="Arial"/>
          <w:sz w:val="22"/>
        </w:rPr>
        <w:t xml:space="preserve"> Metall und Kunststofftechnik</w:t>
      </w:r>
    </w:p>
    <w:p w:rsidR="00C860A6" w:rsidRPr="009C68B0" w:rsidRDefault="00C860A6" w:rsidP="00C860A6">
      <w:pPr>
        <w:spacing w:line="312" w:lineRule="auto"/>
        <w:jc w:val="both"/>
        <w:rPr>
          <w:rFonts w:ascii="Arial" w:hAnsi="Arial" w:cs="Arial"/>
          <w:sz w:val="22"/>
        </w:rPr>
      </w:pPr>
      <w:r w:rsidRPr="009C68B0">
        <w:rPr>
          <w:rFonts w:ascii="Arial" w:hAnsi="Arial" w:cs="Arial"/>
          <w:sz w:val="22"/>
        </w:rPr>
        <w:t>Regionalmanagement OÖ GmbH</w:t>
      </w:r>
    </w:p>
    <w:p w:rsidR="00C860A6" w:rsidRPr="009C68B0" w:rsidRDefault="00C860A6" w:rsidP="00C860A6">
      <w:pPr>
        <w:spacing w:line="312" w:lineRule="auto"/>
        <w:jc w:val="both"/>
        <w:rPr>
          <w:rFonts w:ascii="Arial" w:hAnsi="Arial" w:cs="Arial"/>
          <w:sz w:val="22"/>
        </w:rPr>
      </w:pPr>
      <w:r w:rsidRPr="009C68B0">
        <w:rPr>
          <w:rFonts w:ascii="Arial" w:hAnsi="Arial" w:cs="Arial"/>
          <w:sz w:val="22"/>
        </w:rPr>
        <w:t>Pädagogische Hochschule OÖ</w:t>
      </w:r>
    </w:p>
    <w:p w:rsidR="00C860A6" w:rsidRPr="009C68B0" w:rsidRDefault="00C860A6" w:rsidP="00C860A6">
      <w:pPr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9C68B0">
        <w:rPr>
          <w:rFonts w:ascii="Arial" w:hAnsi="Arial" w:cs="Arial"/>
          <w:sz w:val="22"/>
          <w:lang w:val="en-US"/>
        </w:rPr>
        <w:t>EVO-tech GmbH</w:t>
      </w:r>
    </w:p>
    <w:p w:rsidR="00C860A6" w:rsidRPr="009C68B0" w:rsidRDefault="00C860A6" w:rsidP="00C860A6">
      <w:pPr>
        <w:spacing w:line="312" w:lineRule="auto"/>
        <w:jc w:val="both"/>
        <w:rPr>
          <w:rFonts w:ascii="Arial" w:hAnsi="Arial" w:cs="Arial"/>
          <w:sz w:val="22"/>
          <w:lang w:val="en-US"/>
        </w:rPr>
      </w:pPr>
      <w:r w:rsidRPr="009C68B0">
        <w:rPr>
          <w:rFonts w:ascii="Arial" w:hAnsi="Arial" w:cs="Arial"/>
          <w:sz w:val="22"/>
          <w:lang w:val="en-US"/>
        </w:rPr>
        <w:t>RO-RA Aviation Systems GmbH</w:t>
      </w:r>
    </w:p>
    <w:p w:rsidR="00C860A6" w:rsidRPr="009C68B0" w:rsidRDefault="00C860A6" w:rsidP="00C860A6">
      <w:pPr>
        <w:spacing w:line="312" w:lineRule="auto"/>
        <w:jc w:val="both"/>
        <w:rPr>
          <w:rFonts w:ascii="Arial" w:hAnsi="Arial" w:cs="Arial"/>
          <w:sz w:val="22"/>
        </w:rPr>
      </w:pPr>
      <w:proofErr w:type="spellStart"/>
      <w:r w:rsidRPr="009C68B0">
        <w:rPr>
          <w:rFonts w:ascii="Arial" w:hAnsi="Arial" w:cs="Arial"/>
          <w:sz w:val="22"/>
        </w:rPr>
        <w:t>Schrabacher</w:t>
      </w:r>
      <w:proofErr w:type="spellEnd"/>
      <w:r w:rsidRPr="009C68B0">
        <w:rPr>
          <w:rFonts w:ascii="Arial" w:hAnsi="Arial" w:cs="Arial"/>
          <w:sz w:val="22"/>
        </w:rPr>
        <w:t xml:space="preserve"> </w:t>
      </w:r>
      <w:proofErr w:type="spellStart"/>
      <w:r w:rsidRPr="009C68B0">
        <w:rPr>
          <w:rFonts w:ascii="Arial" w:hAnsi="Arial" w:cs="Arial"/>
          <w:sz w:val="22"/>
        </w:rPr>
        <w:t>Gmundner</w:t>
      </w:r>
      <w:proofErr w:type="spellEnd"/>
      <w:r w:rsidRPr="009C68B0">
        <w:rPr>
          <w:rFonts w:ascii="Arial" w:hAnsi="Arial" w:cs="Arial"/>
          <w:sz w:val="22"/>
        </w:rPr>
        <w:t xml:space="preserve"> Metallwerkstätte</w:t>
      </w:r>
    </w:p>
    <w:p w:rsidR="00C860A6" w:rsidRPr="009C68B0" w:rsidRDefault="00C860A6" w:rsidP="00C860A6">
      <w:pPr>
        <w:spacing w:line="312" w:lineRule="auto"/>
        <w:jc w:val="both"/>
        <w:rPr>
          <w:rFonts w:ascii="Arial" w:hAnsi="Arial" w:cs="Arial"/>
          <w:sz w:val="22"/>
        </w:rPr>
      </w:pPr>
      <w:r w:rsidRPr="009C68B0">
        <w:rPr>
          <w:rFonts w:ascii="Arial" w:hAnsi="Arial" w:cs="Arial"/>
          <w:sz w:val="22"/>
        </w:rPr>
        <w:t xml:space="preserve">Ing. Paul </w:t>
      </w:r>
      <w:proofErr w:type="spellStart"/>
      <w:r w:rsidRPr="009C68B0">
        <w:rPr>
          <w:rFonts w:ascii="Arial" w:hAnsi="Arial" w:cs="Arial"/>
          <w:sz w:val="22"/>
        </w:rPr>
        <w:t>Kretz</w:t>
      </w:r>
      <w:proofErr w:type="spellEnd"/>
      <w:r w:rsidRPr="009C68B0">
        <w:rPr>
          <w:rFonts w:ascii="Arial" w:hAnsi="Arial" w:cs="Arial"/>
          <w:sz w:val="22"/>
        </w:rPr>
        <w:t xml:space="preserve"> (Einzelunternehmen)</w:t>
      </w:r>
    </w:p>
    <w:p w:rsidR="00C860A6" w:rsidRDefault="00C860A6" w:rsidP="00C860A6">
      <w:pPr>
        <w:spacing w:line="312" w:lineRule="auto"/>
        <w:jc w:val="both"/>
        <w:rPr>
          <w:rFonts w:ascii="Arial" w:hAnsi="Arial" w:cs="Arial"/>
          <w:sz w:val="22"/>
        </w:rPr>
      </w:pPr>
    </w:p>
    <w:p w:rsidR="00C860A6" w:rsidRPr="005F176B" w:rsidRDefault="00C860A6" w:rsidP="00C860A6">
      <w:pPr>
        <w:spacing w:line="312" w:lineRule="auto"/>
        <w:jc w:val="both"/>
        <w:rPr>
          <w:rFonts w:ascii="Arial" w:hAnsi="Arial" w:cs="Arial"/>
          <w:b/>
          <w:sz w:val="22"/>
        </w:rPr>
      </w:pPr>
      <w:r w:rsidRPr="005F176B">
        <w:rPr>
          <w:rFonts w:ascii="Arial" w:hAnsi="Arial" w:cs="Arial"/>
          <w:b/>
          <w:sz w:val="22"/>
        </w:rPr>
        <w:t>Liste der 16 Schulen im 3D-Schnupper- und Experimentiernetzwerk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860A6" w:rsidTr="00984E9D">
        <w:tc>
          <w:tcPr>
            <w:tcW w:w="4889" w:type="dxa"/>
          </w:tcPr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HTL Vöcklabruck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 xml:space="preserve">BG/BRG Schloss </w:t>
            </w:r>
            <w:proofErr w:type="spellStart"/>
            <w:r w:rsidRPr="00C1416E">
              <w:rPr>
                <w:rFonts w:ascii="Arial" w:hAnsi="Arial" w:cs="Arial"/>
                <w:sz w:val="22"/>
              </w:rPr>
              <w:t>Wagrain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Vöcklabruck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Neue Mittelschule Gmunden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Volksschule Gmunden Stadt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PTS Schwanenstadt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BG/BRG Gmunden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 xml:space="preserve">PTS </w:t>
            </w:r>
            <w:proofErr w:type="spellStart"/>
            <w:r w:rsidRPr="00C1416E">
              <w:rPr>
                <w:rFonts w:ascii="Arial" w:hAnsi="Arial" w:cs="Arial"/>
                <w:sz w:val="22"/>
              </w:rPr>
              <w:t>Vöcklamarkt</w:t>
            </w:r>
            <w:proofErr w:type="spellEnd"/>
          </w:p>
          <w:p w:rsidR="00C860A6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 xml:space="preserve">eue Mittelschule/PTS  </w:t>
            </w:r>
            <w:proofErr w:type="spellStart"/>
            <w:r>
              <w:rPr>
                <w:rFonts w:ascii="Arial" w:hAnsi="Arial" w:cs="Arial"/>
                <w:sz w:val="22"/>
              </w:rPr>
              <w:t>Vorchdorf</w:t>
            </w:r>
            <w:proofErr w:type="spellEnd"/>
          </w:p>
        </w:tc>
        <w:tc>
          <w:tcPr>
            <w:tcW w:w="4889" w:type="dxa"/>
          </w:tcPr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 xml:space="preserve">NMS </w:t>
            </w:r>
            <w:r>
              <w:rPr>
                <w:rFonts w:ascii="Arial" w:hAnsi="Arial" w:cs="Arial"/>
                <w:sz w:val="22"/>
              </w:rPr>
              <w:t xml:space="preserve">d. Franziskanerinnen </w:t>
            </w:r>
            <w:r w:rsidRPr="00C1416E">
              <w:rPr>
                <w:rFonts w:ascii="Arial" w:hAnsi="Arial" w:cs="Arial"/>
                <w:sz w:val="22"/>
              </w:rPr>
              <w:t>Vöcklabruck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ORG d. Franziskanerinnen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 xml:space="preserve">NMS </w:t>
            </w:r>
            <w:proofErr w:type="spellStart"/>
            <w:r w:rsidRPr="00C1416E">
              <w:rPr>
                <w:rFonts w:ascii="Arial" w:hAnsi="Arial" w:cs="Arial"/>
                <w:sz w:val="22"/>
              </w:rPr>
              <w:t>Laakirchen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NMS Frankenmarkt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NMS Vöcklabruck</w:t>
            </w:r>
          </w:p>
          <w:p w:rsidR="00C860A6" w:rsidRPr="00B40EA5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B40EA5">
              <w:rPr>
                <w:rFonts w:ascii="Arial" w:hAnsi="Arial" w:cs="Arial"/>
                <w:sz w:val="22"/>
                <w:lang w:val="en-US"/>
              </w:rPr>
              <w:t xml:space="preserve">NMS St. </w:t>
            </w:r>
            <w:proofErr w:type="spellStart"/>
            <w:r w:rsidRPr="00B40EA5">
              <w:rPr>
                <w:rFonts w:ascii="Arial" w:hAnsi="Arial" w:cs="Arial"/>
                <w:sz w:val="22"/>
                <w:lang w:val="en-US"/>
              </w:rPr>
              <w:t>Georgen</w:t>
            </w:r>
            <w:proofErr w:type="spellEnd"/>
            <w:r w:rsidRPr="00B40EA5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B40EA5">
              <w:rPr>
                <w:rFonts w:ascii="Arial" w:hAnsi="Arial" w:cs="Arial"/>
                <w:sz w:val="22"/>
                <w:lang w:val="en-US"/>
              </w:rPr>
              <w:t>i.A</w:t>
            </w:r>
            <w:proofErr w:type="spellEnd"/>
            <w:r w:rsidRPr="00B40EA5">
              <w:rPr>
                <w:rFonts w:ascii="Arial" w:hAnsi="Arial" w:cs="Arial"/>
                <w:sz w:val="22"/>
                <w:lang w:val="en-US"/>
              </w:rPr>
              <w:t>.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1416E">
              <w:rPr>
                <w:rFonts w:ascii="Arial" w:hAnsi="Arial" w:cs="Arial"/>
                <w:sz w:val="22"/>
              </w:rPr>
              <w:t>AgrarBildungsZentrum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Salzkammergut</w:t>
            </w:r>
          </w:p>
          <w:p w:rsidR="00C860A6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 xml:space="preserve">NMS </w:t>
            </w:r>
            <w:proofErr w:type="spellStart"/>
            <w:r w:rsidRPr="00C1416E">
              <w:rPr>
                <w:rFonts w:ascii="Arial" w:hAnsi="Arial" w:cs="Arial"/>
                <w:sz w:val="22"/>
              </w:rPr>
              <w:t>Schörfling</w:t>
            </w:r>
            <w:proofErr w:type="spellEnd"/>
          </w:p>
        </w:tc>
      </w:tr>
    </w:tbl>
    <w:p w:rsidR="00C860A6" w:rsidRDefault="00C860A6" w:rsidP="00C860A6">
      <w:pPr>
        <w:spacing w:line="312" w:lineRule="auto"/>
        <w:jc w:val="both"/>
        <w:rPr>
          <w:rFonts w:ascii="Arial" w:hAnsi="Arial" w:cs="Arial"/>
          <w:sz w:val="22"/>
        </w:rPr>
      </w:pPr>
    </w:p>
    <w:p w:rsidR="00C860A6" w:rsidRPr="005F176B" w:rsidRDefault="00C860A6" w:rsidP="00C860A6">
      <w:pPr>
        <w:spacing w:line="312" w:lineRule="auto"/>
        <w:jc w:val="both"/>
        <w:rPr>
          <w:rFonts w:ascii="Arial" w:hAnsi="Arial" w:cs="Arial"/>
          <w:b/>
          <w:sz w:val="22"/>
        </w:rPr>
      </w:pPr>
      <w:r w:rsidRPr="005F176B">
        <w:rPr>
          <w:rFonts w:ascii="Arial" w:hAnsi="Arial" w:cs="Arial"/>
          <w:b/>
          <w:sz w:val="22"/>
        </w:rPr>
        <w:t xml:space="preserve">Liste der Betriebe im 3D-Schnupper- und Experimentiernetzwerk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860A6" w:rsidTr="00984E9D">
        <w:tc>
          <w:tcPr>
            <w:tcW w:w="4889" w:type="dxa"/>
          </w:tcPr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1416E">
              <w:rPr>
                <w:rFonts w:ascii="Arial" w:hAnsi="Arial" w:cs="Arial"/>
                <w:sz w:val="22"/>
              </w:rPr>
              <w:t>abatec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1416E">
              <w:rPr>
                <w:rFonts w:ascii="Arial" w:hAnsi="Arial" w:cs="Arial"/>
                <w:sz w:val="22"/>
              </w:rPr>
              <w:t>group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AG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Anorak Medienproduktion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1416E">
              <w:rPr>
                <w:rFonts w:ascii="Arial" w:hAnsi="Arial" w:cs="Arial"/>
                <w:sz w:val="22"/>
              </w:rPr>
              <w:t>Aqotec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1416E">
              <w:rPr>
                <w:rFonts w:ascii="Arial" w:hAnsi="Arial" w:cs="Arial"/>
                <w:sz w:val="22"/>
              </w:rPr>
              <w:t>Asmag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BHE Architektur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Bildungszentrum Lenzing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1416E">
              <w:rPr>
                <w:rFonts w:ascii="Arial" w:hAnsi="Arial" w:cs="Arial"/>
                <w:sz w:val="22"/>
              </w:rPr>
              <w:t>Carvatech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Karosserie &amp; Kabinenbau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 xml:space="preserve">DI Günther </w:t>
            </w:r>
            <w:proofErr w:type="spellStart"/>
            <w:r w:rsidRPr="00C1416E">
              <w:rPr>
                <w:rFonts w:ascii="Arial" w:hAnsi="Arial" w:cs="Arial"/>
                <w:sz w:val="22"/>
              </w:rPr>
              <w:t>Humer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EVO-</w:t>
            </w:r>
            <w:proofErr w:type="spellStart"/>
            <w:r w:rsidRPr="00C1416E">
              <w:rPr>
                <w:rFonts w:ascii="Arial" w:hAnsi="Arial" w:cs="Arial"/>
                <w:sz w:val="22"/>
              </w:rPr>
              <w:t>tech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1416E">
              <w:rPr>
                <w:rFonts w:ascii="Arial" w:hAnsi="Arial" w:cs="Arial"/>
                <w:sz w:val="22"/>
              </w:rPr>
              <w:t>framag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Industrieanlagenbau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Gassner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GIG Fassadenbau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1416E">
              <w:rPr>
                <w:rFonts w:ascii="Arial" w:hAnsi="Arial" w:cs="Arial"/>
                <w:sz w:val="22"/>
              </w:rPr>
              <w:t>Heson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Metall- und Kunststofftechnik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Ing. Paul </w:t>
            </w:r>
            <w:proofErr w:type="spellStart"/>
            <w:r>
              <w:rPr>
                <w:rFonts w:ascii="Arial" w:hAnsi="Arial" w:cs="Arial"/>
                <w:sz w:val="22"/>
              </w:rPr>
              <w:t>Kretz</w:t>
            </w:r>
            <w:proofErr w:type="spellEnd"/>
          </w:p>
        </w:tc>
        <w:tc>
          <w:tcPr>
            <w:tcW w:w="4889" w:type="dxa"/>
          </w:tcPr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1416E">
              <w:rPr>
                <w:rFonts w:ascii="Arial" w:hAnsi="Arial" w:cs="Arial"/>
                <w:sz w:val="22"/>
              </w:rPr>
              <w:t>Inocon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Technologie 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Lenzing Technik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 xml:space="preserve">Martin </w:t>
            </w:r>
            <w:proofErr w:type="spellStart"/>
            <w:r w:rsidRPr="00C1416E">
              <w:rPr>
                <w:rFonts w:ascii="Arial" w:hAnsi="Arial" w:cs="Arial"/>
                <w:sz w:val="22"/>
              </w:rPr>
              <w:t>Plackner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noBreakHyphen/>
              <w:t xml:space="preserve"> </w:t>
            </w:r>
            <w:r w:rsidRPr="00C1416E">
              <w:rPr>
                <w:rFonts w:ascii="Arial" w:hAnsi="Arial" w:cs="Arial"/>
                <w:sz w:val="22"/>
              </w:rPr>
              <w:t>Werkstatt für Spiel und Pädagogik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1416E">
              <w:rPr>
                <w:rFonts w:ascii="Arial" w:hAnsi="Arial" w:cs="Arial"/>
                <w:sz w:val="22"/>
              </w:rPr>
              <w:t>Miba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Gleitlager AG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1416E">
              <w:rPr>
                <w:rFonts w:ascii="Arial" w:hAnsi="Arial" w:cs="Arial"/>
                <w:sz w:val="22"/>
              </w:rPr>
              <w:t>Roither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Maschinenbau GmbH/</w:t>
            </w:r>
            <w:proofErr w:type="spellStart"/>
            <w:r w:rsidRPr="00C1416E">
              <w:rPr>
                <w:rFonts w:ascii="Arial" w:hAnsi="Arial" w:cs="Arial"/>
                <w:sz w:val="22"/>
              </w:rPr>
              <w:t>Austropressen</w:t>
            </w:r>
            <w:proofErr w:type="spellEnd"/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C1416E">
              <w:rPr>
                <w:rFonts w:ascii="Arial" w:hAnsi="Arial" w:cs="Arial"/>
                <w:sz w:val="22"/>
              </w:rPr>
              <w:t>RO-RA Aviation Systems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C1416E">
              <w:rPr>
                <w:rFonts w:ascii="Arial" w:hAnsi="Arial" w:cs="Arial"/>
                <w:sz w:val="22"/>
              </w:rPr>
              <w:t>Schrabacher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- </w:t>
            </w:r>
            <w:proofErr w:type="spellStart"/>
            <w:r w:rsidRPr="00C1416E">
              <w:rPr>
                <w:rFonts w:ascii="Arial" w:hAnsi="Arial" w:cs="Arial"/>
                <w:sz w:val="22"/>
              </w:rPr>
              <w:t>Gmundner</w:t>
            </w:r>
            <w:proofErr w:type="spellEnd"/>
            <w:r w:rsidRPr="00C1416E">
              <w:rPr>
                <w:rFonts w:ascii="Arial" w:hAnsi="Arial" w:cs="Arial"/>
                <w:sz w:val="22"/>
              </w:rPr>
              <w:t xml:space="preserve"> Metallwerkstätte</w:t>
            </w:r>
          </w:p>
          <w:p w:rsidR="00C860A6" w:rsidRPr="00C860A6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C860A6">
              <w:rPr>
                <w:rFonts w:ascii="Arial" w:hAnsi="Arial" w:cs="Arial"/>
                <w:sz w:val="22"/>
                <w:lang w:val="en-US"/>
              </w:rPr>
              <w:t>se-</w:t>
            </w:r>
            <w:proofErr w:type="spellStart"/>
            <w:r w:rsidRPr="00C860A6">
              <w:rPr>
                <w:rFonts w:ascii="Arial" w:hAnsi="Arial" w:cs="Arial"/>
                <w:sz w:val="22"/>
                <w:lang w:val="en-US"/>
              </w:rPr>
              <w:t>austria</w:t>
            </w:r>
            <w:proofErr w:type="spellEnd"/>
            <w:r w:rsidRPr="00C860A6">
              <w:rPr>
                <w:rFonts w:ascii="Arial" w:hAnsi="Arial" w:cs="Arial"/>
                <w:sz w:val="22"/>
                <w:lang w:val="en-US"/>
              </w:rPr>
              <w:t xml:space="preserve"> GmbH &amp; Co. KG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C1416E">
              <w:rPr>
                <w:rFonts w:ascii="Arial" w:hAnsi="Arial" w:cs="Arial"/>
                <w:sz w:val="22"/>
                <w:lang w:val="en-US"/>
              </w:rPr>
              <w:t>STIWA Holding GmbH</w:t>
            </w:r>
          </w:p>
          <w:p w:rsidR="00C860A6" w:rsidRPr="00C1416E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C1416E">
              <w:rPr>
                <w:rFonts w:ascii="Arial" w:hAnsi="Arial" w:cs="Arial"/>
                <w:sz w:val="22"/>
                <w:lang w:val="en-US"/>
              </w:rPr>
              <w:t>Strobo</w:t>
            </w:r>
            <w:proofErr w:type="spellEnd"/>
            <w:r w:rsidRPr="00C1416E">
              <w:rPr>
                <w:rFonts w:ascii="Arial" w:hAnsi="Arial" w:cs="Arial"/>
                <w:sz w:val="22"/>
                <w:lang w:val="en-US"/>
              </w:rPr>
              <w:t xml:space="preserve"> Tech Johannes </w:t>
            </w:r>
            <w:proofErr w:type="spellStart"/>
            <w:r w:rsidRPr="00C1416E">
              <w:rPr>
                <w:rFonts w:ascii="Arial" w:hAnsi="Arial" w:cs="Arial"/>
                <w:sz w:val="22"/>
                <w:lang w:val="en-US"/>
              </w:rPr>
              <w:t>Strobl</w:t>
            </w:r>
            <w:proofErr w:type="spellEnd"/>
            <w:r w:rsidRPr="00C1416E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C1416E">
              <w:rPr>
                <w:rFonts w:ascii="Arial" w:hAnsi="Arial" w:cs="Arial"/>
                <w:sz w:val="22"/>
                <w:lang w:val="en-US"/>
              </w:rPr>
              <w:t>e.U</w:t>
            </w:r>
            <w:proofErr w:type="spellEnd"/>
            <w:r w:rsidRPr="00C1416E">
              <w:rPr>
                <w:rFonts w:ascii="Arial" w:hAnsi="Arial" w:cs="Arial"/>
                <w:sz w:val="22"/>
                <w:lang w:val="en-US"/>
              </w:rPr>
              <w:t>.</w:t>
            </w:r>
          </w:p>
          <w:p w:rsidR="00C860A6" w:rsidRPr="00B40EA5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B40EA5">
              <w:rPr>
                <w:rFonts w:ascii="Arial" w:hAnsi="Arial" w:cs="Arial"/>
                <w:sz w:val="22"/>
              </w:rPr>
              <w:t xml:space="preserve">Voith Paper </w:t>
            </w:r>
            <w:proofErr w:type="spellStart"/>
            <w:r w:rsidRPr="00B40EA5">
              <w:rPr>
                <w:rFonts w:ascii="Arial" w:hAnsi="Arial" w:cs="Arial"/>
                <w:sz w:val="22"/>
              </w:rPr>
              <w:t>Fabrics</w:t>
            </w:r>
            <w:proofErr w:type="spellEnd"/>
            <w:r w:rsidRPr="00B40EA5">
              <w:rPr>
                <w:rFonts w:ascii="Arial" w:hAnsi="Arial" w:cs="Arial"/>
                <w:sz w:val="22"/>
              </w:rPr>
              <w:t xml:space="preserve"> GmbH</w:t>
            </w:r>
          </w:p>
          <w:p w:rsidR="00C860A6" w:rsidRPr="00B40EA5" w:rsidRDefault="00C860A6" w:rsidP="00984E9D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 w:rsidRPr="00B40EA5">
              <w:rPr>
                <w:rFonts w:ascii="Arial" w:hAnsi="Arial" w:cs="Arial"/>
                <w:sz w:val="22"/>
              </w:rPr>
              <w:t>Wagner Kunststofftechnik GmbH</w:t>
            </w:r>
          </w:p>
        </w:tc>
      </w:tr>
      <w:bookmarkEnd w:id="0"/>
    </w:tbl>
    <w:p w:rsidR="00CA47C1" w:rsidRPr="001D3853" w:rsidRDefault="00CA47C1" w:rsidP="00C860A6">
      <w:pPr>
        <w:spacing w:line="312" w:lineRule="auto"/>
        <w:jc w:val="both"/>
        <w:rPr>
          <w:rFonts w:ascii="Arial" w:hAnsi="Arial" w:cs="Arial"/>
          <w:sz w:val="22"/>
        </w:rPr>
      </w:pPr>
    </w:p>
    <w:sectPr w:rsidR="00CA47C1" w:rsidRPr="001D3853" w:rsidSect="00BD43C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68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2D" w:rsidRDefault="00E5232D" w:rsidP="008701D4">
      <w:r>
        <w:separator/>
      </w:r>
    </w:p>
  </w:endnote>
  <w:endnote w:type="continuationSeparator" w:id="0">
    <w:p w:rsidR="00E5232D" w:rsidRDefault="00E5232D" w:rsidP="008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enir">
    <w:altName w:val="Aveni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Light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D" w:rsidRDefault="00E5232D">
    <w:pPr>
      <w:pStyle w:val="Fuzeile"/>
    </w:pPr>
    <w:r w:rsidRPr="00FD55BE">
      <w:rPr>
        <w:noProof/>
      </w:rPr>
      <w:drawing>
        <wp:anchor distT="0" distB="0" distL="114300" distR="114300" simplePos="0" relativeHeight="251692544" behindDoc="0" locked="0" layoutInCell="1" allowOverlap="1" wp14:anchorId="6B773DCF" wp14:editId="588B269C">
          <wp:simplePos x="0" y="0"/>
          <wp:positionH relativeFrom="column">
            <wp:posOffset>720090</wp:posOffset>
          </wp:positionH>
          <wp:positionV relativeFrom="paragraph">
            <wp:posOffset>166370</wp:posOffset>
          </wp:positionV>
          <wp:extent cx="531495" cy="264795"/>
          <wp:effectExtent l="0" t="0" r="1905" b="1905"/>
          <wp:wrapNone/>
          <wp:docPr id="13" name="Grafik 17" descr="rmooe08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 descr="rmooe08_rgb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49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712" behindDoc="1" locked="0" layoutInCell="1" allowOverlap="1" wp14:anchorId="6D55049D" wp14:editId="719EE1FC">
          <wp:simplePos x="0" y="0"/>
          <wp:positionH relativeFrom="column">
            <wp:posOffset>762635</wp:posOffset>
          </wp:positionH>
          <wp:positionV relativeFrom="paragraph">
            <wp:posOffset>464185</wp:posOffset>
          </wp:positionV>
          <wp:extent cx="415925" cy="252095"/>
          <wp:effectExtent l="0" t="0" r="3175" b="0"/>
          <wp:wrapTight wrapText="bothSides">
            <wp:wrapPolygon edited="0">
              <wp:start x="0" y="0"/>
              <wp:lineTo x="0" y="19587"/>
              <wp:lineTo x="20776" y="19587"/>
              <wp:lineTo x="20776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-oo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2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760" behindDoc="1" locked="0" layoutInCell="1" allowOverlap="1" wp14:anchorId="77507069" wp14:editId="63F573B0">
          <wp:simplePos x="0" y="0"/>
          <wp:positionH relativeFrom="column">
            <wp:posOffset>1314450</wp:posOffset>
          </wp:positionH>
          <wp:positionV relativeFrom="paragraph">
            <wp:posOffset>488315</wp:posOffset>
          </wp:positionV>
          <wp:extent cx="839470" cy="201295"/>
          <wp:effectExtent l="0" t="0" r="0" b="8255"/>
          <wp:wrapTight wrapText="bothSides">
            <wp:wrapPolygon edited="0">
              <wp:start x="0" y="0"/>
              <wp:lineTo x="0" y="20442"/>
              <wp:lineTo x="21077" y="20442"/>
              <wp:lineTo x="21077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Otec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2784" behindDoc="1" locked="0" layoutInCell="1" allowOverlap="1" wp14:anchorId="5A641767" wp14:editId="4CE2BCE8">
          <wp:simplePos x="0" y="0"/>
          <wp:positionH relativeFrom="column">
            <wp:posOffset>2428875</wp:posOffset>
          </wp:positionH>
          <wp:positionV relativeFrom="paragraph">
            <wp:posOffset>436245</wp:posOffset>
          </wp:positionV>
          <wp:extent cx="1073785" cy="257810"/>
          <wp:effectExtent l="0" t="0" r="0" b="8890"/>
          <wp:wrapTight wrapText="bothSides">
            <wp:wrapPolygon edited="0">
              <wp:start x="0" y="0"/>
              <wp:lineTo x="0" y="20749"/>
              <wp:lineTo x="21076" y="20749"/>
              <wp:lineTo x="21076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Kretz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688" behindDoc="1" locked="0" layoutInCell="1" allowOverlap="1" wp14:anchorId="3175FF1A" wp14:editId="16C854BA">
          <wp:simplePos x="0" y="0"/>
          <wp:positionH relativeFrom="column">
            <wp:posOffset>1314450</wp:posOffset>
          </wp:positionH>
          <wp:positionV relativeFrom="paragraph">
            <wp:posOffset>141605</wp:posOffset>
          </wp:positionV>
          <wp:extent cx="1059815" cy="280670"/>
          <wp:effectExtent l="0" t="0" r="6985" b="5080"/>
          <wp:wrapTight wrapText="bothSides">
            <wp:wrapPolygon edited="0">
              <wp:start x="0" y="0"/>
              <wp:lineTo x="0" y="20525"/>
              <wp:lineTo x="21354" y="20525"/>
              <wp:lineTo x="21354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edak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88"/>
                  <a:stretch/>
                </pic:blipFill>
                <pic:spPr bwMode="auto">
                  <a:xfrm>
                    <a:off x="0" y="0"/>
                    <a:ext cx="1059815" cy="280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736" behindDoc="1" locked="0" layoutInCell="1" allowOverlap="1" wp14:anchorId="1E67139A" wp14:editId="7367BEFA">
          <wp:simplePos x="0" y="0"/>
          <wp:positionH relativeFrom="column">
            <wp:posOffset>2430780</wp:posOffset>
          </wp:positionH>
          <wp:positionV relativeFrom="paragraph">
            <wp:posOffset>147320</wp:posOffset>
          </wp:positionV>
          <wp:extent cx="626745" cy="318770"/>
          <wp:effectExtent l="0" t="0" r="1905" b="5080"/>
          <wp:wrapTight wrapText="bothSides">
            <wp:wrapPolygon edited="0">
              <wp:start x="0" y="0"/>
              <wp:lineTo x="0" y="20653"/>
              <wp:lineTo x="21009" y="20653"/>
              <wp:lineTo x="21009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RA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55BE"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6E167A53" wp14:editId="6F5FA594">
              <wp:simplePos x="0" y="0"/>
              <wp:positionH relativeFrom="column">
                <wp:posOffset>576107</wp:posOffset>
              </wp:positionH>
              <wp:positionV relativeFrom="paragraph">
                <wp:posOffset>13335</wp:posOffset>
              </wp:positionV>
              <wp:extent cx="857250" cy="215900"/>
              <wp:effectExtent l="0" t="0" r="0" b="0"/>
              <wp:wrapNone/>
              <wp:docPr id="31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232D" w:rsidRDefault="00E5232D" w:rsidP="00FD55BE">
                          <w:pPr>
                            <w:pStyle w:val="Sprechblasentext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de-AT"/>
                            </w:rPr>
                            <w:t>Projektpartner: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45.35pt;margin-top:1.05pt;width:67.5pt;height:17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" filled="f" stroked="f">
              <v:textbox style="mso-fit-shape-to-text:t">
                <w:txbxContent>
                  <w:p w:rsidR="00E5232D" w:rsidRDefault="00E5232D" w:rsidP="00FD55BE">
                    <w:pPr>
                      <w:pStyle w:val="Sprechblasentext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lang w:val="de-AT"/>
                      </w:rPr>
                      <w:t>Projektpartner:</w:t>
                    </w:r>
                  </w:p>
                </w:txbxContent>
              </v:textbox>
            </v:shape>
          </w:pict>
        </mc:Fallback>
      </mc:AlternateContent>
    </w:r>
    <w:r w:rsidRPr="00FD55BE"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43602077" wp14:editId="59CA5F41">
              <wp:simplePos x="0" y="0"/>
              <wp:positionH relativeFrom="column">
                <wp:posOffset>-243205</wp:posOffset>
              </wp:positionH>
              <wp:positionV relativeFrom="paragraph">
                <wp:posOffset>16510</wp:posOffset>
              </wp:positionV>
              <wp:extent cx="857250" cy="215900"/>
              <wp:effectExtent l="0" t="0" r="0" b="0"/>
              <wp:wrapNone/>
              <wp:docPr id="12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232D" w:rsidRDefault="00E5232D" w:rsidP="00FD55BE">
                          <w:pPr>
                            <w:pStyle w:val="Sprechblasentext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de-AT"/>
                            </w:rPr>
                            <w:t>Projektträger</w:t>
                          </w:r>
                          <w:r>
                            <w:rPr>
                              <w:rFonts w:ascii="TheSansSemiLight-Plain" w:hAnsi="TheSansSemiLight-Plain" w:cstheme="minorBidi"/>
                              <w:color w:val="000000" w:themeColor="text1"/>
                              <w:kern w:val="24"/>
                              <w:lang w:val="de-AT"/>
                            </w:rPr>
                            <w:t>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feld 11" o:spid="_x0000_s1027" type="#_x0000_t202" style="position:absolute;margin-left:-19.15pt;margin-top:1.3pt;width:67.5pt;height:17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" filled="f" stroked="f">
              <v:textbox style="mso-fit-shape-to-text:t">
                <w:txbxContent>
                  <w:p w:rsidR="00E5232D" w:rsidRDefault="00E5232D" w:rsidP="00FD55BE">
                    <w:pPr>
                      <w:pStyle w:val="Sprechblasentext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lang w:val="de-AT"/>
                      </w:rPr>
                      <w:t>Projektträger</w:t>
                    </w:r>
                    <w:r>
                      <w:rPr>
                        <w:rFonts w:ascii="TheSansSemiLight-Plain" w:hAnsi="TheSansSemiLight-Plain" w:cstheme="minorBidi"/>
                        <w:color w:val="000000" w:themeColor="text1"/>
                        <w:kern w:val="24"/>
                        <w:lang w:val="de-AT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tab/>
    </w:r>
    <w:sdt>
      <w:sdtPr>
        <w:id w:val="-722675143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533F">
          <w:rPr>
            <w:noProof/>
          </w:rPr>
          <w:t>2</w:t>
        </w:r>
        <w:r>
          <w:fldChar w:fldCharType="end"/>
        </w:r>
      </w:sdtContent>
    </w:sdt>
  </w:p>
  <w:p w:rsidR="00E5232D" w:rsidRDefault="00E5232D" w:rsidP="00A8320A">
    <w:pPr>
      <w:pStyle w:val="Fuzeile"/>
      <w:tabs>
        <w:tab w:val="clear" w:pos="4536"/>
        <w:tab w:val="clear" w:pos="9072"/>
        <w:tab w:val="left" w:pos="3717"/>
      </w:tabs>
    </w:pPr>
    <w:r>
      <w:rPr>
        <w:noProof/>
      </w:rPr>
      <w:drawing>
        <wp:anchor distT="0" distB="0" distL="114300" distR="114300" simplePos="0" relativeHeight="251695616" behindDoc="1" locked="0" layoutInCell="1" allowOverlap="1" wp14:anchorId="43B51B47" wp14:editId="15E44465">
          <wp:simplePos x="0" y="0"/>
          <wp:positionH relativeFrom="column">
            <wp:posOffset>5728335</wp:posOffset>
          </wp:positionH>
          <wp:positionV relativeFrom="paragraph">
            <wp:posOffset>256540</wp:posOffset>
          </wp:positionV>
          <wp:extent cx="908685" cy="244475"/>
          <wp:effectExtent l="0" t="0" r="5715" b="3175"/>
          <wp:wrapTight wrapText="bothSides">
            <wp:wrapPolygon edited="0">
              <wp:start x="0" y="0"/>
              <wp:lineTo x="0" y="20197"/>
              <wp:lineTo x="21283" y="20197"/>
              <wp:lineTo x="21283" y="0"/>
              <wp:lineTo x="0" y="0"/>
            </wp:wrapPolygon>
          </wp:wrapTight>
          <wp:docPr id="20" name="Grafik 20" descr="bmvit_signet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vit_signet_farb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592" behindDoc="1" locked="0" layoutInCell="1" allowOverlap="1" wp14:anchorId="712082BF" wp14:editId="0744D21A">
          <wp:simplePos x="0" y="0"/>
          <wp:positionH relativeFrom="column">
            <wp:posOffset>4631690</wp:posOffset>
          </wp:positionH>
          <wp:positionV relativeFrom="paragraph">
            <wp:posOffset>25400</wp:posOffset>
          </wp:positionV>
          <wp:extent cx="988695" cy="460375"/>
          <wp:effectExtent l="0" t="0" r="1905" b="0"/>
          <wp:wrapTight wrapText="bothSides">
            <wp:wrapPolygon edited="0">
              <wp:start x="5410" y="0"/>
              <wp:lineTo x="2081" y="15194"/>
              <wp:lineTo x="0" y="19663"/>
              <wp:lineTo x="416" y="20557"/>
              <wp:lineTo x="12486" y="20557"/>
              <wp:lineTo x="21225" y="20557"/>
              <wp:lineTo x="21225" y="13407"/>
              <wp:lineTo x="7491" y="0"/>
              <wp:lineTo x="5410" y="0"/>
            </wp:wrapPolygon>
          </wp:wrapTight>
          <wp:docPr id="21" name="Grafik 21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_Logo_Basis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5BE"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763CD488" wp14:editId="16B2623D">
              <wp:simplePos x="0" y="0"/>
              <wp:positionH relativeFrom="column">
                <wp:posOffset>4288155</wp:posOffset>
              </wp:positionH>
              <wp:positionV relativeFrom="paragraph">
                <wp:posOffset>-150495</wp:posOffset>
              </wp:positionV>
              <wp:extent cx="857250" cy="215900"/>
              <wp:effectExtent l="0" t="0" r="0" b="0"/>
              <wp:wrapNone/>
              <wp:docPr id="2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232D" w:rsidRDefault="00E5232D" w:rsidP="00FD55BE">
                          <w:pPr>
                            <w:pStyle w:val="Sprechblasentext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de-AT"/>
                            </w:rPr>
                            <w:t>Gefördert von: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feld 13" o:spid="_x0000_s1028" type="#_x0000_t202" style="position:absolute;margin-left:337.65pt;margin-top:-11.85pt;width:67.5pt;height:17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" filled="f" stroked="f">
              <v:textbox style="mso-fit-shape-to-text:t">
                <w:txbxContent>
                  <w:p w:rsidR="00E5232D" w:rsidRDefault="00E5232D" w:rsidP="00FD55BE">
                    <w:pPr>
                      <w:pStyle w:val="Sprechblasentext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lang w:val="de-AT"/>
                      </w:rPr>
                      <w:t>Gefördert von: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808" behindDoc="1" locked="0" layoutInCell="1" allowOverlap="1" wp14:anchorId="546F892A" wp14:editId="55EDE347">
          <wp:simplePos x="0" y="0"/>
          <wp:positionH relativeFrom="column">
            <wp:posOffset>3511550</wp:posOffset>
          </wp:positionH>
          <wp:positionV relativeFrom="paragraph">
            <wp:posOffset>256540</wp:posOffset>
          </wp:positionV>
          <wp:extent cx="839470" cy="258445"/>
          <wp:effectExtent l="0" t="0" r="0" b="8255"/>
          <wp:wrapTight wrapText="bothSides">
            <wp:wrapPolygon edited="0">
              <wp:start x="0" y="0"/>
              <wp:lineTo x="0" y="20698"/>
              <wp:lineTo x="21077" y="20698"/>
              <wp:lineTo x="21077" y="0"/>
              <wp:lineTo x="0" y="0"/>
            </wp:wrapPolygon>
          </wp:wrapTight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abacher Metall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664" behindDoc="1" locked="0" layoutInCell="1" allowOverlap="1" wp14:anchorId="2234FE86" wp14:editId="66152B73">
          <wp:simplePos x="0" y="0"/>
          <wp:positionH relativeFrom="column">
            <wp:posOffset>-148590</wp:posOffset>
          </wp:positionH>
          <wp:positionV relativeFrom="paragraph">
            <wp:posOffset>12700</wp:posOffset>
          </wp:positionV>
          <wp:extent cx="829310" cy="572135"/>
          <wp:effectExtent l="0" t="0" r="8890" b="0"/>
          <wp:wrapTight wrapText="bothSides">
            <wp:wrapPolygon edited="0">
              <wp:start x="0" y="0"/>
              <wp:lineTo x="0" y="20857"/>
              <wp:lineTo x="21335" y="20857"/>
              <wp:lineTo x="21335" y="0"/>
              <wp:lineTo x="0" y="0"/>
            </wp:wrapPolygon>
          </wp:wrapTight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OO¦ê_Logo rgb VG.jpg"/>
                  <pic:cNvPicPr/>
                </pic:nvPicPr>
                <pic:blipFill rotWithShape="1"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18" t="-115" r="-1624" b="-623"/>
                  <a:stretch/>
                </pic:blipFill>
                <pic:spPr bwMode="auto">
                  <a:xfrm>
                    <a:off x="0" y="0"/>
                    <a:ext cx="829310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D" w:rsidRPr="00760B7D" w:rsidRDefault="00E5232D" w:rsidP="00A545C5">
    <w:pPr>
      <w:framePr w:w="4500" w:h="540" w:hRule="exact" w:hSpace="180" w:wrap="around" w:vAnchor="text" w:hAnchor="text" w:x="-45" w:y="1"/>
      <w:widowControl w:val="0"/>
      <w:tabs>
        <w:tab w:val="left" w:pos="1120"/>
      </w:tabs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3"/>
        <w:sz w:val="12"/>
        <w:szCs w:val="12"/>
      </w:rPr>
    </w:pPr>
    <w:r w:rsidRPr="00760B7D">
      <w:rPr>
        <w:rFonts w:ascii="Arial" w:hAnsi="Arial" w:cs="Arial"/>
        <w:color w:val="000000"/>
        <w:spacing w:val="3"/>
        <w:sz w:val="12"/>
        <w:szCs w:val="12"/>
      </w:rPr>
      <w:t>Bankverbindung:</w:t>
    </w:r>
    <w:r w:rsidRPr="00760B7D">
      <w:rPr>
        <w:rFonts w:ascii="Arial" w:hAnsi="Arial" w:cs="Arial"/>
        <w:color w:val="000000"/>
        <w:spacing w:val="3"/>
        <w:sz w:val="12"/>
        <w:szCs w:val="12"/>
      </w:rPr>
      <w:tab/>
      <w:t>HYPO Oberösterreich,  BLZ 54000,  Kto.-Nr. 36072 7</w:t>
    </w:r>
  </w:p>
  <w:p w:rsidR="00E5232D" w:rsidRPr="00760B7D" w:rsidRDefault="00E5232D" w:rsidP="00A545C5">
    <w:pPr>
      <w:framePr w:w="4500" w:h="540" w:hRule="exact" w:hSpace="180" w:wrap="around" w:vAnchor="text" w:hAnchor="text" w:x="-45" w:y="1"/>
      <w:widowControl w:val="0"/>
      <w:tabs>
        <w:tab w:val="left" w:pos="1120"/>
      </w:tabs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1"/>
        <w:sz w:val="12"/>
        <w:szCs w:val="12"/>
      </w:rPr>
    </w:pPr>
    <w:r w:rsidRPr="00760B7D">
      <w:rPr>
        <w:rFonts w:ascii="Arial" w:hAnsi="Arial" w:cs="Arial"/>
        <w:color w:val="000000"/>
        <w:spacing w:val="1"/>
        <w:sz w:val="12"/>
        <w:szCs w:val="12"/>
      </w:rPr>
      <w:t>Firmenbuch-Nr.:</w:t>
    </w:r>
    <w:r w:rsidRPr="00760B7D">
      <w:rPr>
        <w:rFonts w:ascii="Arial" w:hAnsi="Arial" w:cs="Arial"/>
        <w:color w:val="000000"/>
        <w:spacing w:val="1"/>
        <w:sz w:val="12"/>
        <w:szCs w:val="12"/>
      </w:rPr>
      <w:tab/>
      <w:t>FN 265642a, Gerichtsstand:</w:t>
    </w:r>
    <w:r w:rsidRPr="00760B7D">
      <w:rPr>
        <w:rFonts w:ascii="Arial" w:hAnsi="Arial" w:cs="Arial"/>
        <w:color w:val="000000"/>
        <w:spacing w:val="1"/>
        <w:sz w:val="12"/>
        <w:szCs w:val="12"/>
      </w:rPr>
      <w:tab/>
      <w:t>Landesgericht Linz</w:t>
    </w:r>
  </w:p>
  <w:p w:rsidR="00E5232D" w:rsidRPr="00E24FBF" w:rsidRDefault="00E5232D" w:rsidP="00A545C5">
    <w:pPr>
      <w:framePr w:w="4500" w:h="540" w:hRule="exact" w:hSpace="180" w:wrap="around" w:vAnchor="text" w:hAnchor="text" w:x="-45" w:y="1"/>
      <w:rPr>
        <w:rFonts w:cs="Arial"/>
        <w:sz w:val="12"/>
        <w:szCs w:val="12"/>
      </w:rPr>
    </w:pPr>
  </w:p>
  <w:p w:rsidR="00E5232D" w:rsidRPr="00760B7D" w:rsidRDefault="00E5232D" w:rsidP="00A545C5">
    <w:pPr>
      <w:framePr w:w="2133" w:h="781" w:hRule="exact" w:hSpace="181" w:wrap="around" w:vAnchor="text" w:hAnchor="page" w:x="8355" w:y="1"/>
      <w:widowControl w:val="0"/>
      <w:tabs>
        <w:tab w:val="left" w:pos="480"/>
      </w:tabs>
      <w:autoSpaceDE w:val="0"/>
      <w:autoSpaceDN w:val="0"/>
      <w:adjustRightInd w:val="0"/>
      <w:spacing w:after="57" w:line="288" w:lineRule="auto"/>
      <w:ind w:left="-113"/>
      <w:textAlignment w:val="center"/>
      <w:rPr>
        <w:rFonts w:ascii="Arial" w:hAnsi="Arial" w:cs="Arial"/>
        <w:color w:val="000000"/>
        <w:spacing w:val="2"/>
        <w:sz w:val="11"/>
        <w:szCs w:val="11"/>
      </w:rPr>
    </w:pPr>
    <w:r>
      <w:rPr>
        <w:rFonts w:ascii="Arial" w:hAnsi="Arial" w:cs="Arial"/>
        <w:noProof/>
      </w:rPr>
      <w:drawing>
        <wp:anchor distT="0" distB="0" distL="114300" distR="114300" simplePos="0" relativeHeight="251642368" behindDoc="1" locked="0" layoutInCell="1" allowOverlap="1" wp14:anchorId="5C2C41A9" wp14:editId="28DFE6A2">
          <wp:simplePos x="0" y="0"/>
          <wp:positionH relativeFrom="column">
            <wp:posOffset>1153160</wp:posOffset>
          </wp:positionH>
          <wp:positionV relativeFrom="paragraph">
            <wp:posOffset>18415</wp:posOffset>
          </wp:positionV>
          <wp:extent cx="466725" cy="257175"/>
          <wp:effectExtent l="19050" t="0" r="9525" b="0"/>
          <wp:wrapNone/>
          <wp:docPr id="34" name="Bild 3" descr="Einladung_Land_O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inladung_Land_O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2608" behindDoc="1" locked="0" layoutInCell="1" allowOverlap="1" wp14:anchorId="309FA075" wp14:editId="76DB668B">
          <wp:simplePos x="0" y="0"/>
          <wp:positionH relativeFrom="column">
            <wp:posOffset>5674995</wp:posOffset>
          </wp:positionH>
          <wp:positionV relativeFrom="paragraph">
            <wp:posOffset>627380</wp:posOffset>
          </wp:positionV>
          <wp:extent cx="466725" cy="257175"/>
          <wp:effectExtent l="19050" t="0" r="9525" b="0"/>
          <wp:wrapNone/>
          <wp:docPr id="39" name="Bild 8" descr="Einladung_Land_O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Einladung_Land_O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47488" behindDoc="1" locked="0" layoutInCell="1" allowOverlap="1" wp14:anchorId="59F9CB9F" wp14:editId="5F05669B">
          <wp:simplePos x="0" y="0"/>
          <wp:positionH relativeFrom="column">
            <wp:posOffset>4065270</wp:posOffset>
          </wp:positionH>
          <wp:positionV relativeFrom="paragraph">
            <wp:posOffset>627380</wp:posOffset>
          </wp:positionV>
          <wp:extent cx="361950" cy="238125"/>
          <wp:effectExtent l="19050" t="0" r="0" b="0"/>
          <wp:wrapNone/>
          <wp:docPr id="40" name="Bild 7" descr="Einladung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Einladung_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0B7D">
      <w:rPr>
        <w:rFonts w:ascii="Arial" w:hAnsi="Arial" w:cs="Arial"/>
        <w:color w:val="000000"/>
        <w:spacing w:val="2"/>
        <w:sz w:val="11"/>
        <w:szCs w:val="11"/>
      </w:rPr>
      <w:t xml:space="preserve">Gefördert aus Mitteln der </w:t>
    </w:r>
    <w:r w:rsidRPr="00760B7D">
      <w:rPr>
        <w:rFonts w:ascii="Arial" w:hAnsi="Arial" w:cs="Arial"/>
        <w:color w:val="000000"/>
        <w:spacing w:val="2"/>
        <w:sz w:val="11"/>
        <w:szCs w:val="11"/>
      </w:rPr>
      <w:br/>
      <w:t xml:space="preserve">Europäischen Union, des Bundes </w:t>
    </w:r>
    <w:r w:rsidRPr="00760B7D">
      <w:rPr>
        <w:rFonts w:ascii="Arial" w:hAnsi="Arial" w:cs="Arial"/>
        <w:color w:val="000000"/>
        <w:spacing w:val="2"/>
        <w:sz w:val="11"/>
        <w:szCs w:val="11"/>
      </w:rPr>
      <w:br/>
      <w:t>und des Landes Oberösterreich.</w:t>
    </w:r>
  </w:p>
  <w:p w:rsidR="00E5232D" w:rsidRDefault="00E5232D">
    <w:pPr>
      <w:pStyle w:val="Fuzeile"/>
    </w:pPr>
    <w:r>
      <w:rPr>
        <w:noProof/>
      </w:rPr>
      <w:drawing>
        <wp:anchor distT="0" distB="0" distL="114300" distR="114300" simplePos="0" relativeHeight="251637248" behindDoc="1" locked="0" layoutInCell="1" allowOverlap="1" wp14:anchorId="6D3E2BF6" wp14:editId="05296C8A">
          <wp:simplePos x="0" y="0"/>
          <wp:positionH relativeFrom="column">
            <wp:posOffset>3871595</wp:posOffset>
          </wp:positionH>
          <wp:positionV relativeFrom="paragraph">
            <wp:posOffset>-27305</wp:posOffset>
          </wp:positionV>
          <wp:extent cx="361950" cy="238125"/>
          <wp:effectExtent l="19050" t="0" r="0" b="0"/>
          <wp:wrapNone/>
          <wp:docPr id="42" name="Bild 2" descr="Einladung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inladung_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2D" w:rsidRDefault="00E5232D" w:rsidP="008701D4">
      <w:r>
        <w:separator/>
      </w:r>
    </w:p>
  </w:footnote>
  <w:footnote w:type="continuationSeparator" w:id="0">
    <w:p w:rsidR="00E5232D" w:rsidRDefault="00E5232D" w:rsidP="0087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D" w:rsidRDefault="00E5232D">
    <w:pPr>
      <w:pStyle w:val="Kopfzeile"/>
    </w:pPr>
    <w:r>
      <w:rPr>
        <w:noProof/>
      </w:rPr>
      <w:drawing>
        <wp:anchor distT="0" distB="0" distL="114300" distR="114300" simplePos="0" relativeHeight="251680256" behindDoc="1" locked="0" layoutInCell="1" allowOverlap="1" wp14:anchorId="6A55E530" wp14:editId="7C4641D1">
          <wp:simplePos x="0" y="0"/>
          <wp:positionH relativeFrom="column">
            <wp:posOffset>4171315</wp:posOffset>
          </wp:positionH>
          <wp:positionV relativeFrom="paragraph">
            <wp:posOffset>18415</wp:posOffset>
          </wp:positionV>
          <wp:extent cx="2409825" cy="723900"/>
          <wp:effectExtent l="19050" t="0" r="9525" b="0"/>
          <wp:wrapNone/>
          <wp:docPr id="7" name="Bild 10" descr="RMOÖ_Logo 4c 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MOÖ_Logo 4c 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D" w:rsidRDefault="000A01E1" w:rsidP="00B007C3">
    <w:pPr>
      <w:pStyle w:val="Kopfzeile"/>
      <w:tabs>
        <w:tab w:val="clear" w:pos="4536"/>
        <w:tab w:val="clear" w:pos="9072"/>
        <w:tab w:val="left" w:pos="8389"/>
      </w:tabs>
      <w:ind w:left="-1134"/>
    </w:pPr>
    <w:r>
      <w:rPr>
        <w:noProof/>
      </w:rPr>
      <w:drawing>
        <wp:anchor distT="0" distB="0" distL="114300" distR="114300" simplePos="0" relativeHeight="251705856" behindDoc="1" locked="0" layoutInCell="1" allowOverlap="1" wp14:anchorId="2E57F7E5" wp14:editId="7FCDE787">
          <wp:simplePos x="0" y="0"/>
          <wp:positionH relativeFrom="column">
            <wp:posOffset>4150360</wp:posOffset>
          </wp:positionH>
          <wp:positionV relativeFrom="paragraph">
            <wp:posOffset>-323215</wp:posOffset>
          </wp:positionV>
          <wp:extent cx="2036445" cy="1083945"/>
          <wp:effectExtent l="0" t="0" r="1905" b="1905"/>
          <wp:wrapTight wrapText="bothSides">
            <wp:wrapPolygon edited="0">
              <wp:start x="0" y="0"/>
              <wp:lineTo x="0" y="21258"/>
              <wp:lineTo x="21418" y="21258"/>
              <wp:lineTo x="21418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ukunftsra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32D">
      <w:rPr>
        <w:noProof/>
      </w:rPr>
      <w:drawing>
        <wp:anchor distT="0" distB="0" distL="114300" distR="114300" simplePos="0" relativeHeight="251693568" behindDoc="1" locked="0" layoutInCell="1" allowOverlap="1" wp14:anchorId="19380FFF" wp14:editId="16CA56F9">
          <wp:simplePos x="0" y="0"/>
          <wp:positionH relativeFrom="column">
            <wp:posOffset>-24765</wp:posOffset>
          </wp:positionH>
          <wp:positionV relativeFrom="paragraph">
            <wp:posOffset>-327660</wp:posOffset>
          </wp:positionV>
          <wp:extent cx="3081020" cy="957580"/>
          <wp:effectExtent l="0" t="0" r="5080" b="0"/>
          <wp:wrapTight wrapText="bothSides">
            <wp:wrapPolygon edited="0">
              <wp:start x="0" y="0"/>
              <wp:lineTo x="0" y="21056"/>
              <wp:lineTo x="21502" y="21056"/>
              <wp:lineTo x="21502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D_Schnupperlabor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02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32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D" w:rsidRPr="00760B7D" w:rsidRDefault="00E5232D" w:rsidP="009555FE">
    <w:pPr>
      <w:framePr w:w="4068" w:h="1797" w:hRule="exact" w:hSpace="180" w:wrap="around" w:vAnchor="text" w:hAnchor="page" w:x="7801" w:y="912"/>
      <w:widowControl w:val="0"/>
      <w:autoSpaceDE w:val="0"/>
      <w:autoSpaceDN w:val="0"/>
      <w:adjustRightInd w:val="0"/>
      <w:spacing w:after="85" w:line="288" w:lineRule="auto"/>
      <w:textAlignment w:val="center"/>
      <w:rPr>
        <w:rFonts w:ascii="Arial" w:hAnsi="Arial" w:cs="Arial"/>
        <w:color w:val="000000"/>
        <w:spacing w:val="3"/>
        <w:sz w:val="16"/>
        <w:szCs w:val="16"/>
      </w:rPr>
    </w:pPr>
    <w:r w:rsidRPr="00760B7D">
      <w:rPr>
        <w:rFonts w:ascii="Arial" w:hAnsi="Arial" w:cs="Arial"/>
        <w:color w:val="000000"/>
        <w:spacing w:val="3"/>
        <w:sz w:val="16"/>
        <w:szCs w:val="16"/>
      </w:rPr>
      <w:t>RM OÖ GmbH</w:t>
    </w:r>
    <w:r w:rsidRPr="00760B7D">
      <w:rPr>
        <w:rFonts w:ascii="Arial" w:hAnsi="Arial" w:cs="Arial"/>
        <w:color w:val="000000"/>
        <w:spacing w:val="3"/>
        <w:sz w:val="16"/>
        <w:szCs w:val="16"/>
      </w:rPr>
      <w:br/>
    </w:r>
  </w:p>
  <w:p w:rsidR="00E5232D" w:rsidRPr="00760B7D" w:rsidRDefault="00E5232D" w:rsidP="00421D58">
    <w:pPr>
      <w:framePr w:w="4068" w:h="1797" w:hRule="exact" w:hSpace="180" w:wrap="around" w:vAnchor="text" w:hAnchor="page" w:x="7801" w:y="912"/>
      <w:widowControl w:val="0"/>
      <w:autoSpaceDE w:val="0"/>
      <w:autoSpaceDN w:val="0"/>
      <w:adjustRightInd w:val="0"/>
      <w:spacing w:after="113" w:line="288" w:lineRule="auto"/>
      <w:textAlignment w:val="center"/>
      <w:rPr>
        <w:rFonts w:ascii="Arial" w:hAnsi="Arial" w:cs="Arial"/>
        <w:color w:val="000000"/>
        <w:spacing w:val="3"/>
        <w:sz w:val="16"/>
        <w:szCs w:val="16"/>
      </w:rPr>
    </w:pPr>
    <w:r w:rsidRPr="00421D58">
      <w:rPr>
        <w:rFonts w:ascii="Arial" w:hAnsi="Arial" w:cs="Arial"/>
        <w:color w:val="000000"/>
        <w:spacing w:val="3"/>
        <w:sz w:val="16"/>
        <w:szCs w:val="16"/>
      </w:rPr>
      <w:t>Hauptplatz 23</w:t>
    </w:r>
    <w:r>
      <w:rPr>
        <w:rFonts w:ascii="Arial" w:hAnsi="Arial" w:cs="Arial"/>
        <w:color w:val="000000"/>
        <w:spacing w:val="3"/>
        <w:sz w:val="16"/>
        <w:szCs w:val="16"/>
      </w:rPr>
      <w:t xml:space="preserve">, </w:t>
    </w:r>
    <w:r w:rsidRPr="00421D58">
      <w:rPr>
        <w:rFonts w:ascii="Arial" w:hAnsi="Arial" w:cs="Arial"/>
        <w:color w:val="000000"/>
        <w:spacing w:val="3"/>
        <w:sz w:val="16"/>
        <w:szCs w:val="16"/>
      </w:rPr>
      <w:t xml:space="preserve">4020 Linz </w:t>
    </w:r>
    <w:r w:rsidRPr="00760B7D">
      <w:rPr>
        <w:rFonts w:ascii="Arial" w:hAnsi="Arial" w:cs="Arial"/>
        <w:color w:val="000000"/>
        <w:spacing w:val="3"/>
        <w:sz w:val="16"/>
        <w:szCs w:val="16"/>
      </w:rPr>
      <w:br/>
      <w:t xml:space="preserve">Telefon </w:t>
    </w:r>
    <w:r>
      <w:rPr>
        <w:rFonts w:ascii="Arial" w:hAnsi="Arial" w:cs="Arial"/>
        <w:color w:val="000000"/>
        <w:spacing w:val="3"/>
        <w:sz w:val="16"/>
        <w:szCs w:val="16"/>
      </w:rPr>
      <w:t xml:space="preserve"> 0732 / 79 30 38</w:t>
    </w:r>
    <w:r w:rsidRPr="00421D58">
      <w:rPr>
        <w:rFonts w:ascii="Arial" w:hAnsi="Arial" w:cs="Arial"/>
        <w:color w:val="000000"/>
        <w:spacing w:val="3"/>
        <w:sz w:val="16"/>
        <w:szCs w:val="16"/>
      </w:rPr>
      <w:t xml:space="preserve">-11 </w:t>
    </w:r>
    <w:r>
      <w:rPr>
        <w:rFonts w:ascii="Arial" w:hAnsi="Arial" w:cs="Arial"/>
        <w:color w:val="000000"/>
        <w:spacing w:val="3"/>
        <w:sz w:val="16"/>
        <w:szCs w:val="16"/>
      </w:rPr>
      <w:br/>
      <w:t>Fax 0</w:t>
    </w:r>
    <w:r w:rsidRPr="00421D58">
      <w:rPr>
        <w:rFonts w:ascii="Arial" w:hAnsi="Arial" w:cs="Arial"/>
        <w:color w:val="000000"/>
        <w:spacing w:val="3"/>
        <w:sz w:val="16"/>
        <w:szCs w:val="16"/>
      </w:rPr>
      <w:t>732 / 72 77 - 96 42</w:t>
    </w:r>
    <w:r w:rsidRPr="00760B7D">
      <w:rPr>
        <w:rFonts w:ascii="Arial" w:hAnsi="Arial" w:cs="Arial"/>
        <w:color w:val="000000"/>
        <w:spacing w:val="3"/>
        <w:sz w:val="16"/>
        <w:szCs w:val="16"/>
      </w:rPr>
      <w:br/>
    </w:r>
    <w:proofErr w:type="spellStart"/>
    <w:r w:rsidRPr="00760B7D">
      <w:rPr>
        <w:rFonts w:ascii="Arial" w:hAnsi="Arial" w:cs="Arial"/>
        <w:color w:val="000000"/>
        <w:spacing w:val="3"/>
        <w:sz w:val="16"/>
        <w:szCs w:val="16"/>
      </w:rPr>
      <w:t>E-mail</w:t>
    </w:r>
    <w:proofErr w:type="spellEnd"/>
    <w:r w:rsidRPr="00760B7D">
      <w:rPr>
        <w:rFonts w:ascii="Arial" w:hAnsi="Arial" w:cs="Arial"/>
        <w:color w:val="000000"/>
        <w:spacing w:val="3"/>
        <w:sz w:val="16"/>
        <w:szCs w:val="16"/>
      </w:rPr>
      <w:t xml:space="preserve">: </w:t>
    </w:r>
    <w:r w:rsidRPr="00421D58">
      <w:rPr>
        <w:rFonts w:ascii="Arial" w:hAnsi="Arial" w:cs="Arial"/>
        <w:color w:val="000000"/>
        <w:spacing w:val="3"/>
        <w:sz w:val="16"/>
        <w:szCs w:val="16"/>
      </w:rPr>
      <w:t>rmooe.post@rmooe.at</w:t>
    </w:r>
  </w:p>
  <w:p w:rsidR="00E5232D" w:rsidRPr="00760B7D" w:rsidRDefault="00E5232D" w:rsidP="009555FE">
    <w:pPr>
      <w:framePr w:w="4068" w:h="1797" w:hRule="exact" w:hSpace="180" w:wrap="around" w:vAnchor="text" w:hAnchor="page" w:x="7801" w:y="912"/>
      <w:widowControl w:val="0"/>
      <w:autoSpaceDE w:val="0"/>
      <w:autoSpaceDN w:val="0"/>
      <w:adjustRightInd w:val="0"/>
      <w:spacing w:after="85" w:line="288" w:lineRule="auto"/>
      <w:textAlignment w:val="center"/>
      <w:rPr>
        <w:rFonts w:ascii="Arial" w:hAnsi="Arial" w:cs="Arial"/>
        <w:b/>
        <w:color w:val="000000"/>
        <w:spacing w:val="3"/>
        <w:sz w:val="16"/>
        <w:szCs w:val="16"/>
      </w:rPr>
    </w:pPr>
    <w:r w:rsidRPr="00760B7D">
      <w:rPr>
        <w:rFonts w:ascii="Arial" w:hAnsi="Arial" w:cs="Arial"/>
        <w:b/>
        <w:color w:val="000000"/>
        <w:spacing w:val="3"/>
        <w:sz w:val="16"/>
        <w:szCs w:val="16"/>
      </w:rPr>
      <w:t>www.rmooe.at</w:t>
    </w:r>
  </w:p>
  <w:p w:rsidR="00E5232D" w:rsidRPr="000E26C5" w:rsidRDefault="00E5232D" w:rsidP="009555FE">
    <w:pPr>
      <w:framePr w:w="4068" w:h="1797" w:hRule="exact" w:hSpace="180" w:wrap="around" w:vAnchor="text" w:hAnchor="page" w:x="7801" w:y="912"/>
    </w:pPr>
  </w:p>
  <w:p w:rsidR="00E5232D" w:rsidRDefault="00E5232D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530D3A3" wp14:editId="4D33ED87">
          <wp:simplePos x="0" y="0"/>
          <wp:positionH relativeFrom="column">
            <wp:posOffset>4018915</wp:posOffset>
          </wp:positionH>
          <wp:positionV relativeFrom="paragraph">
            <wp:posOffset>-133985</wp:posOffset>
          </wp:positionV>
          <wp:extent cx="2409825" cy="723900"/>
          <wp:effectExtent l="19050" t="0" r="9525" b="0"/>
          <wp:wrapNone/>
          <wp:docPr id="33" name="Bild 10" descr="RMOÖ_Logo 4c 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MOÖ_Logo 4c 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8B9"/>
    <w:multiLevelType w:val="hybridMultilevel"/>
    <w:tmpl w:val="150CC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09C"/>
    <w:multiLevelType w:val="hybridMultilevel"/>
    <w:tmpl w:val="AC6C4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833"/>
    <w:multiLevelType w:val="hybridMultilevel"/>
    <w:tmpl w:val="647A1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72FD"/>
    <w:multiLevelType w:val="hybridMultilevel"/>
    <w:tmpl w:val="568A4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F0687"/>
    <w:multiLevelType w:val="hybridMultilevel"/>
    <w:tmpl w:val="2DFA2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12128"/>
    <w:multiLevelType w:val="hybridMultilevel"/>
    <w:tmpl w:val="87D2E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37E8D"/>
    <w:multiLevelType w:val="hybridMultilevel"/>
    <w:tmpl w:val="94283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D0112"/>
    <w:multiLevelType w:val="hybridMultilevel"/>
    <w:tmpl w:val="6C463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67D2"/>
    <w:multiLevelType w:val="hybridMultilevel"/>
    <w:tmpl w:val="90E89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70996"/>
    <w:multiLevelType w:val="hybridMultilevel"/>
    <w:tmpl w:val="0764C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14213"/>
    <w:multiLevelType w:val="hybridMultilevel"/>
    <w:tmpl w:val="12767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042ED"/>
    <w:multiLevelType w:val="hybridMultilevel"/>
    <w:tmpl w:val="87041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37B9E"/>
    <w:multiLevelType w:val="hybridMultilevel"/>
    <w:tmpl w:val="AC42E8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66618"/>
    <w:multiLevelType w:val="hybridMultilevel"/>
    <w:tmpl w:val="FF563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00ACC"/>
    <w:multiLevelType w:val="hybridMultilevel"/>
    <w:tmpl w:val="B7F4A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66B6D"/>
    <w:multiLevelType w:val="hybridMultilevel"/>
    <w:tmpl w:val="0D224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D62EB"/>
    <w:multiLevelType w:val="hybridMultilevel"/>
    <w:tmpl w:val="364A2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545F8"/>
    <w:multiLevelType w:val="hybridMultilevel"/>
    <w:tmpl w:val="0A829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549"/>
    <w:multiLevelType w:val="hybridMultilevel"/>
    <w:tmpl w:val="3BD60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49EC"/>
    <w:multiLevelType w:val="hybridMultilevel"/>
    <w:tmpl w:val="33CA4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F4988"/>
    <w:multiLevelType w:val="multilevel"/>
    <w:tmpl w:val="012413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5C917580"/>
    <w:multiLevelType w:val="hybridMultilevel"/>
    <w:tmpl w:val="F9D4B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554BC"/>
    <w:multiLevelType w:val="hybridMultilevel"/>
    <w:tmpl w:val="E780C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87A46"/>
    <w:multiLevelType w:val="hybridMultilevel"/>
    <w:tmpl w:val="86B43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CADB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4391D"/>
    <w:multiLevelType w:val="hybridMultilevel"/>
    <w:tmpl w:val="B2B2D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A199A"/>
    <w:multiLevelType w:val="hybridMultilevel"/>
    <w:tmpl w:val="609A72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E0E7F"/>
    <w:multiLevelType w:val="hybridMultilevel"/>
    <w:tmpl w:val="6A5CE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C7078"/>
    <w:multiLevelType w:val="hybridMultilevel"/>
    <w:tmpl w:val="F2623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F4DF6"/>
    <w:multiLevelType w:val="hybridMultilevel"/>
    <w:tmpl w:val="812E5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A3536"/>
    <w:multiLevelType w:val="hybridMultilevel"/>
    <w:tmpl w:val="4B3A6B08"/>
    <w:lvl w:ilvl="0" w:tplc="94DAD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79646" w:themeColor="accent6"/>
      </w:rPr>
    </w:lvl>
    <w:lvl w:ilvl="1" w:tplc="5D6E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E8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0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C8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4F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46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01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24"/>
  </w:num>
  <w:num w:numId="5">
    <w:abstractNumId w:val="25"/>
  </w:num>
  <w:num w:numId="6">
    <w:abstractNumId w:val="12"/>
  </w:num>
  <w:num w:numId="7">
    <w:abstractNumId w:val="4"/>
  </w:num>
  <w:num w:numId="8">
    <w:abstractNumId w:val="29"/>
  </w:num>
  <w:num w:numId="9">
    <w:abstractNumId w:val="11"/>
  </w:num>
  <w:num w:numId="10">
    <w:abstractNumId w:val="7"/>
  </w:num>
  <w:num w:numId="11">
    <w:abstractNumId w:val="18"/>
  </w:num>
  <w:num w:numId="12">
    <w:abstractNumId w:val="8"/>
  </w:num>
  <w:num w:numId="13">
    <w:abstractNumId w:val="3"/>
  </w:num>
  <w:num w:numId="14">
    <w:abstractNumId w:val="17"/>
  </w:num>
  <w:num w:numId="15">
    <w:abstractNumId w:val="2"/>
  </w:num>
  <w:num w:numId="16">
    <w:abstractNumId w:val="13"/>
  </w:num>
  <w:num w:numId="17">
    <w:abstractNumId w:val="10"/>
  </w:num>
  <w:num w:numId="18">
    <w:abstractNumId w:val="14"/>
  </w:num>
  <w:num w:numId="19">
    <w:abstractNumId w:val="0"/>
  </w:num>
  <w:num w:numId="20">
    <w:abstractNumId w:val="6"/>
  </w:num>
  <w:num w:numId="21">
    <w:abstractNumId w:val="21"/>
  </w:num>
  <w:num w:numId="22">
    <w:abstractNumId w:val="27"/>
  </w:num>
  <w:num w:numId="23">
    <w:abstractNumId w:val="9"/>
  </w:num>
  <w:num w:numId="24">
    <w:abstractNumId w:val="5"/>
  </w:num>
  <w:num w:numId="25">
    <w:abstractNumId w:val="1"/>
  </w:num>
  <w:num w:numId="26">
    <w:abstractNumId w:val="15"/>
  </w:num>
  <w:num w:numId="27">
    <w:abstractNumId w:val="19"/>
  </w:num>
  <w:num w:numId="28">
    <w:abstractNumId w:val="28"/>
  </w:num>
  <w:num w:numId="29">
    <w:abstractNumId w:val="23"/>
  </w:num>
  <w:num w:numId="30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72"/>
    <w:rsid w:val="000008FC"/>
    <w:rsid w:val="0000424C"/>
    <w:rsid w:val="00006BE9"/>
    <w:rsid w:val="000070D6"/>
    <w:rsid w:val="00011AA7"/>
    <w:rsid w:val="00012631"/>
    <w:rsid w:val="00015582"/>
    <w:rsid w:val="0002075F"/>
    <w:rsid w:val="0002312B"/>
    <w:rsid w:val="000333B5"/>
    <w:rsid w:val="00035519"/>
    <w:rsid w:val="000358BA"/>
    <w:rsid w:val="00035B41"/>
    <w:rsid w:val="000440FF"/>
    <w:rsid w:val="00047588"/>
    <w:rsid w:val="00052F6F"/>
    <w:rsid w:val="00065C10"/>
    <w:rsid w:val="000731E1"/>
    <w:rsid w:val="0007661E"/>
    <w:rsid w:val="000856A3"/>
    <w:rsid w:val="00085E05"/>
    <w:rsid w:val="00087680"/>
    <w:rsid w:val="000A01E1"/>
    <w:rsid w:val="000B37C4"/>
    <w:rsid w:val="000B3CB1"/>
    <w:rsid w:val="000B4D06"/>
    <w:rsid w:val="000B656A"/>
    <w:rsid w:val="000B71F9"/>
    <w:rsid w:val="000B7FFD"/>
    <w:rsid w:val="000C2220"/>
    <w:rsid w:val="000C58FA"/>
    <w:rsid w:val="000D12CC"/>
    <w:rsid w:val="000D2FA7"/>
    <w:rsid w:val="000D391A"/>
    <w:rsid w:val="000D4306"/>
    <w:rsid w:val="000E587F"/>
    <w:rsid w:val="000E69A8"/>
    <w:rsid w:val="000E6AF6"/>
    <w:rsid w:val="000F4181"/>
    <w:rsid w:val="000F45B3"/>
    <w:rsid w:val="0010001C"/>
    <w:rsid w:val="0010711F"/>
    <w:rsid w:val="0011649C"/>
    <w:rsid w:val="0012065B"/>
    <w:rsid w:val="00121CA1"/>
    <w:rsid w:val="00122B01"/>
    <w:rsid w:val="001501B5"/>
    <w:rsid w:val="00150CD5"/>
    <w:rsid w:val="00153985"/>
    <w:rsid w:val="001675C5"/>
    <w:rsid w:val="001676CE"/>
    <w:rsid w:val="00167BD2"/>
    <w:rsid w:val="00170EA8"/>
    <w:rsid w:val="00190167"/>
    <w:rsid w:val="001A1BAD"/>
    <w:rsid w:val="001A5619"/>
    <w:rsid w:val="001B4CB9"/>
    <w:rsid w:val="001B6781"/>
    <w:rsid w:val="001C2A6D"/>
    <w:rsid w:val="001C2E76"/>
    <w:rsid w:val="001C2EFA"/>
    <w:rsid w:val="001C36A7"/>
    <w:rsid w:val="001C73FE"/>
    <w:rsid w:val="001D7F0F"/>
    <w:rsid w:val="001E29EE"/>
    <w:rsid w:val="001E4471"/>
    <w:rsid w:val="001F5EAE"/>
    <w:rsid w:val="001F6D35"/>
    <w:rsid w:val="00201EC7"/>
    <w:rsid w:val="002156B1"/>
    <w:rsid w:val="0022376F"/>
    <w:rsid w:val="002257DA"/>
    <w:rsid w:val="00230E8D"/>
    <w:rsid w:val="00235F85"/>
    <w:rsid w:val="002364F0"/>
    <w:rsid w:val="00241CE2"/>
    <w:rsid w:val="00251DD7"/>
    <w:rsid w:val="00252BF4"/>
    <w:rsid w:val="0025338C"/>
    <w:rsid w:val="00254125"/>
    <w:rsid w:val="002547C0"/>
    <w:rsid w:val="002671E2"/>
    <w:rsid w:val="00271FF7"/>
    <w:rsid w:val="002736CA"/>
    <w:rsid w:val="00273899"/>
    <w:rsid w:val="002762EB"/>
    <w:rsid w:val="002768C3"/>
    <w:rsid w:val="00282BEC"/>
    <w:rsid w:val="0028640C"/>
    <w:rsid w:val="0028776B"/>
    <w:rsid w:val="00287D19"/>
    <w:rsid w:val="002901DE"/>
    <w:rsid w:val="00294641"/>
    <w:rsid w:val="0029600D"/>
    <w:rsid w:val="00296BBE"/>
    <w:rsid w:val="002A3EDC"/>
    <w:rsid w:val="002A4445"/>
    <w:rsid w:val="002B2CA4"/>
    <w:rsid w:val="002B40AC"/>
    <w:rsid w:val="002B5AAF"/>
    <w:rsid w:val="002B5B31"/>
    <w:rsid w:val="002C5982"/>
    <w:rsid w:val="002D0489"/>
    <w:rsid w:val="002D1B5D"/>
    <w:rsid w:val="002D2620"/>
    <w:rsid w:val="002D3404"/>
    <w:rsid w:val="002D4877"/>
    <w:rsid w:val="002E09CD"/>
    <w:rsid w:val="002E2B25"/>
    <w:rsid w:val="002F2043"/>
    <w:rsid w:val="002F703D"/>
    <w:rsid w:val="0030276A"/>
    <w:rsid w:val="00303FF6"/>
    <w:rsid w:val="003105E9"/>
    <w:rsid w:val="00324DBD"/>
    <w:rsid w:val="00334BEC"/>
    <w:rsid w:val="00335AE1"/>
    <w:rsid w:val="00335B5C"/>
    <w:rsid w:val="00336A5A"/>
    <w:rsid w:val="00352283"/>
    <w:rsid w:val="0035301E"/>
    <w:rsid w:val="00356C87"/>
    <w:rsid w:val="00360919"/>
    <w:rsid w:val="00360B4B"/>
    <w:rsid w:val="00364AAA"/>
    <w:rsid w:val="00375EE9"/>
    <w:rsid w:val="00380CB3"/>
    <w:rsid w:val="00385C0C"/>
    <w:rsid w:val="0038631C"/>
    <w:rsid w:val="00390549"/>
    <w:rsid w:val="00390F89"/>
    <w:rsid w:val="003A4C41"/>
    <w:rsid w:val="003A4EC4"/>
    <w:rsid w:val="003A5CAD"/>
    <w:rsid w:val="003B6D48"/>
    <w:rsid w:val="003C2733"/>
    <w:rsid w:val="003D0BB6"/>
    <w:rsid w:val="003E3877"/>
    <w:rsid w:val="003E4F06"/>
    <w:rsid w:val="003E64CA"/>
    <w:rsid w:val="00403CBF"/>
    <w:rsid w:val="004073DC"/>
    <w:rsid w:val="0041387C"/>
    <w:rsid w:val="00414158"/>
    <w:rsid w:val="00421D58"/>
    <w:rsid w:val="0042772E"/>
    <w:rsid w:val="004317E0"/>
    <w:rsid w:val="0043380A"/>
    <w:rsid w:val="00434912"/>
    <w:rsid w:val="00437340"/>
    <w:rsid w:val="00437F69"/>
    <w:rsid w:val="004518D0"/>
    <w:rsid w:val="00457A0D"/>
    <w:rsid w:val="004605B9"/>
    <w:rsid w:val="004612ED"/>
    <w:rsid w:val="00467473"/>
    <w:rsid w:val="00474C23"/>
    <w:rsid w:val="0047770B"/>
    <w:rsid w:val="004808BE"/>
    <w:rsid w:val="004A658E"/>
    <w:rsid w:val="004B2057"/>
    <w:rsid w:val="004B23FC"/>
    <w:rsid w:val="004B2AED"/>
    <w:rsid w:val="004B416D"/>
    <w:rsid w:val="004C12E3"/>
    <w:rsid w:val="004C1FD3"/>
    <w:rsid w:val="004C77E5"/>
    <w:rsid w:val="004D5348"/>
    <w:rsid w:val="004E2D1F"/>
    <w:rsid w:val="004E6082"/>
    <w:rsid w:val="004F11CD"/>
    <w:rsid w:val="004F23AF"/>
    <w:rsid w:val="004F46B9"/>
    <w:rsid w:val="004F53C2"/>
    <w:rsid w:val="00501842"/>
    <w:rsid w:val="00506BAC"/>
    <w:rsid w:val="00507A5A"/>
    <w:rsid w:val="00515AFF"/>
    <w:rsid w:val="00517D40"/>
    <w:rsid w:val="00520303"/>
    <w:rsid w:val="0052045A"/>
    <w:rsid w:val="00522276"/>
    <w:rsid w:val="00524AB6"/>
    <w:rsid w:val="00525876"/>
    <w:rsid w:val="00526471"/>
    <w:rsid w:val="0053094C"/>
    <w:rsid w:val="0053544E"/>
    <w:rsid w:val="0053602B"/>
    <w:rsid w:val="00537551"/>
    <w:rsid w:val="00537825"/>
    <w:rsid w:val="00543EBC"/>
    <w:rsid w:val="00550930"/>
    <w:rsid w:val="00560A34"/>
    <w:rsid w:val="0056152E"/>
    <w:rsid w:val="00564515"/>
    <w:rsid w:val="00565B09"/>
    <w:rsid w:val="005734F9"/>
    <w:rsid w:val="00583C3B"/>
    <w:rsid w:val="00585E35"/>
    <w:rsid w:val="00587A3E"/>
    <w:rsid w:val="00591ED0"/>
    <w:rsid w:val="0059354D"/>
    <w:rsid w:val="005978CB"/>
    <w:rsid w:val="00597A67"/>
    <w:rsid w:val="005B1408"/>
    <w:rsid w:val="005C3F73"/>
    <w:rsid w:val="005C60E1"/>
    <w:rsid w:val="005D6680"/>
    <w:rsid w:val="005E5470"/>
    <w:rsid w:val="005F15B0"/>
    <w:rsid w:val="005F2319"/>
    <w:rsid w:val="005F283D"/>
    <w:rsid w:val="005F2976"/>
    <w:rsid w:val="00605D0F"/>
    <w:rsid w:val="0061618F"/>
    <w:rsid w:val="00616608"/>
    <w:rsid w:val="00625F49"/>
    <w:rsid w:val="00632EBB"/>
    <w:rsid w:val="00642580"/>
    <w:rsid w:val="006427DA"/>
    <w:rsid w:val="00645AB7"/>
    <w:rsid w:val="00646ACE"/>
    <w:rsid w:val="00646EEF"/>
    <w:rsid w:val="006504B7"/>
    <w:rsid w:val="006543CC"/>
    <w:rsid w:val="006557FC"/>
    <w:rsid w:val="006636E7"/>
    <w:rsid w:val="00664A80"/>
    <w:rsid w:val="0067341C"/>
    <w:rsid w:val="00673ABD"/>
    <w:rsid w:val="0067514B"/>
    <w:rsid w:val="00677F2E"/>
    <w:rsid w:val="006826C1"/>
    <w:rsid w:val="00686472"/>
    <w:rsid w:val="0069281C"/>
    <w:rsid w:val="006A4923"/>
    <w:rsid w:val="006A6C2A"/>
    <w:rsid w:val="006B26FB"/>
    <w:rsid w:val="006C0224"/>
    <w:rsid w:val="006C36EF"/>
    <w:rsid w:val="006C455F"/>
    <w:rsid w:val="006C6BC4"/>
    <w:rsid w:val="006D145E"/>
    <w:rsid w:val="006D26EB"/>
    <w:rsid w:val="006D4096"/>
    <w:rsid w:val="006D5656"/>
    <w:rsid w:val="006D586D"/>
    <w:rsid w:val="006D7FE1"/>
    <w:rsid w:val="006E2E18"/>
    <w:rsid w:val="006E541D"/>
    <w:rsid w:val="006E6DB6"/>
    <w:rsid w:val="006F7F7C"/>
    <w:rsid w:val="00701A4E"/>
    <w:rsid w:val="00711456"/>
    <w:rsid w:val="00713F5B"/>
    <w:rsid w:val="00722F63"/>
    <w:rsid w:val="007243A7"/>
    <w:rsid w:val="007301B8"/>
    <w:rsid w:val="0073188E"/>
    <w:rsid w:val="00735D80"/>
    <w:rsid w:val="00743B24"/>
    <w:rsid w:val="007503A0"/>
    <w:rsid w:val="0075549F"/>
    <w:rsid w:val="00756763"/>
    <w:rsid w:val="00757C24"/>
    <w:rsid w:val="00760B7D"/>
    <w:rsid w:val="00785887"/>
    <w:rsid w:val="007872C0"/>
    <w:rsid w:val="00790663"/>
    <w:rsid w:val="007957E6"/>
    <w:rsid w:val="007B41B1"/>
    <w:rsid w:val="007B45CD"/>
    <w:rsid w:val="007C07C3"/>
    <w:rsid w:val="007D40D8"/>
    <w:rsid w:val="007D4DA5"/>
    <w:rsid w:val="007D5C12"/>
    <w:rsid w:val="007E0FD7"/>
    <w:rsid w:val="007E5840"/>
    <w:rsid w:val="007E6593"/>
    <w:rsid w:val="00810EF5"/>
    <w:rsid w:val="008164B4"/>
    <w:rsid w:val="00823DC2"/>
    <w:rsid w:val="00830206"/>
    <w:rsid w:val="00842A26"/>
    <w:rsid w:val="008434C2"/>
    <w:rsid w:val="008473B1"/>
    <w:rsid w:val="0084780A"/>
    <w:rsid w:val="00852757"/>
    <w:rsid w:val="00852982"/>
    <w:rsid w:val="00860A6A"/>
    <w:rsid w:val="00865945"/>
    <w:rsid w:val="008701D4"/>
    <w:rsid w:val="008709EE"/>
    <w:rsid w:val="008711CD"/>
    <w:rsid w:val="008803BE"/>
    <w:rsid w:val="00891F6E"/>
    <w:rsid w:val="008922A5"/>
    <w:rsid w:val="008934C5"/>
    <w:rsid w:val="00896219"/>
    <w:rsid w:val="008A1764"/>
    <w:rsid w:val="008A1E30"/>
    <w:rsid w:val="008A3B25"/>
    <w:rsid w:val="008A70CE"/>
    <w:rsid w:val="008A7FA9"/>
    <w:rsid w:val="008B221F"/>
    <w:rsid w:val="008C250E"/>
    <w:rsid w:val="008C7DBF"/>
    <w:rsid w:val="008D0349"/>
    <w:rsid w:val="008D16FF"/>
    <w:rsid w:val="008D65F4"/>
    <w:rsid w:val="008F2DFB"/>
    <w:rsid w:val="009021D6"/>
    <w:rsid w:val="00907405"/>
    <w:rsid w:val="0091296C"/>
    <w:rsid w:val="00915A09"/>
    <w:rsid w:val="00916AA2"/>
    <w:rsid w:val="00921477"/>
    <w:rsid w:val="0092147C"/>
    <w:rsid w:val="009263D5"/>
    <w:rsid w:val="00930254"/>
    <w:rsid w:val="00940A87"/>
    <w:rsid w:val="0094544C"/>
    <w:rsid w:val="00952AD3"/>
    <w:rsid w:val="009555FE"/>
    <w:rsid w:val="00957A7C"/>
    <w:rsid w:val="009607F5"/>
    <w:rsid w:val="009609D9"/>
    <w:rsid w:val="009676F1"/>
    <w:rsid w:val="00971CE3"/>
    <w:rsid w:val="0098284F"/>
    <w:rsid w:val="00984188"/>
    <w:rsid w:val="009867AB"/>
    <w:rsid w:val="009876BD"/>
    <w:rsid w:val="00995547"/>
    <w:rsid w:val="009958F9"/>
    <w:rsid w:val="009A15C0"/>
    <w:rsid w:val="009A6584"/>
    <w:rsid w:val="009A7076"/>
    <w:rsid w:val="009B40F9"/>
    <w:rsid w:val="009B5F16"/>
    <w:rsid w:val="009C2343"/>
    <w:rsid w:val="009C44EC"/>
    <w:rsid w:val="009C683B"/>
    <w:rsid w:val="009E1DC9"/>
    <w:rsid w:val="009E2EC5"/>
    <w:rsid w:val="009F0E87"/>
    <w:rsid w:val="009F4082"/>
    <w:rsid w:val="009F54EF"/>
    <w:rsid w:val="009F702E"/>
    <w:rsid w:val="00A02BD5"/>
    <w:rsid w:val="00A030AA"/>
    <w:rsid w:val="00A11BED"/>
    <w:rsid w:val="00A1386E"/>
    <w:rsid w:val="00A154DC"/>
    <w:rsid w:val="00A219BC"/>
    <w:rsid w:val="00A22E14"/>
    <w:rsid w:val="00A23B23"/>
    <w:rsid w:val="00A26508"/>
    <w:rsid w:val="00A31AFB"/>
    <w:rsid w:val="00A40AA5"/>
    <w:rsid w:val="00A4150D"/>
    <w:rsid w:val="00A51FC9"/>
    <w:rsid w:val="00A545C5"/>
    <w:rsid w:val="00A62C05"/>
    <w:rsid w:val="00A6339D"/>
    <w:rsid w:val="00A70DDB"/>
    <w:rsid w:val="00A7433C"/>
    <w:rsid w:val="00A80F26"/>
    <w:rsid w:val="00A8207E"/>
    <w:rsid w:val="00A82F3B"/>
    <w:rsid w:val="00A8320A"/>
    <w:rsid w:val="00A871CC"/>
    <w:rsid w:val="00A87916"/>
    <w:rsid w:val="00A90B1E"/>
    <w:rsid w:val="00A95C1B"/>
    <w:rsid w:val="00A9648C"/>
    <w:rsid w:val="00AA0EA9"/>
    <w:rsid w:val="00AA2D7E"/>
    <w:rsid w:val="00AB6C9C"/>
    <w:rsid w:val="00AD51D3"/>
    <w:rsid w:val="00AD6478"/>
    <w:rsid w:val="00AD7966"/>
    <w:rsid w:val="00AE1B6C"/>
    <w:rsid w:val="00AE38CB"/>
    <w:rsid w:val="00AE59B0"/>
    <w:rsid w:val="00AF2D0F"/>
    <w:rsid w:val="00AF7046"/>
    <w:rsid w:val="00B007C3"/>
    <w:rsid w:val="00B0290C"/>
    <w:rsid w:val="00B032E9"/>
    <w:rsid w:val="00B04F28"/>
    <w:rsid w:val="00B1215D"/>
    <w:rsid w:val="00B149DE"/>
    <w:rsid w:val="00B214A3"/>
    <w:rsid w:val="00B260AA"/>
    <w:rsid w:val="00B3745B"/>
    <w:rsid w:val="00B37CEE"/>
    <w:rsid w:val="00B4346F"/>
    <w:rsid w:val="00B45FD8"/>
    <w:rsid w:val="00B54D04"/>
    <w:rsid w:val="00B56CEF"/>
    <w:rsid w:val="00B60E74"/>
    <w:rsid w:val="00B62D22"/>
    <w:rsid w:val="00B67798"/>
    <w:rsid w:val="00B677A4"/>
    <w:rsid w:val="00B6783E"/>
    <w:rsid w:val="00B72730"/>
    <w:rsid w:val="00B81A72"/>
    <w:rsid w:val="00B94D67"/>
    <w:rsid w:val="00B95D54"/>
    <w:rsid w:val="00B97926"/>
    <w:rsid w:val="00BA0D8F"/>
    <w:rsid w:val="00BA6214"/>
    <w:rsid w:val="00BA646E"/>
    <w:rsid w:val="00BB04B0"/>
    <w:rsid w:val="00BB14AB"/>
    <w:rsid w:val="00BB306E"/>
    <w:rsid w:val="00BB736D"/>
    <w:rsid w:val="00BC166C"/>
    <w:rsid w:val="00BD0BF0"/>
    <w:rsid w:val="00BD43C8"/>
    <w:rsid w:val="00BD5085"/>
    <w:rsid w:val="00BE2E8F"/>
    <w:rsid w:val="00BE3932"/>
    <w:rsid w:val="00BE67C1"/>
    <w:rsid w:val="00BF30B3"/>
    <w:rsid w:val="00C12714"/>
    <w:rsid w:val="00C1404A"/>
    <w:rsid w:val="00C2097C"/>
    <w:rsid w:val="00C25BC5"/>
    <w:rsid w:val="00C30DA6"/>
    <w:rsid w:val="00C35072"/>
    <w:rsid w:val="00C50546"/>
    <w:rsid w:val="00C5540F"/>
    <w:rsid w:val="00C63481"/>
    <w:rsid w:val="00C6430B"/>
    <w:rsid w:val="00C646CC"/>
    <w:rsid w:val="00C65710"/>
    <w:rsid w:val="00C660E5"/>
    <w:rsid w:val="00C66EB6"/>
    <w:rsid w:val="00C74F4D"/>
    <w:rsid w:val="00C77139"/>
    <w:rsid w:val="00C816A5"/>
    <w:rsid w:val="00C860A6"/>
    <w:rsid w:val="00C9121B"/>
    <w:rsid w:val="00C95F64"/>
    <w:rsid w:val="00C976C2"/>
    <w:rsid w:val="00CA47C1"/>
    <w:rsid w:val="00CA7E2C"/>
    <w:rsid w:val="00CB25B3"/>
    <w:rsid w:val="00CC12C6"/>
    <w:rsid w:val="00CC56C0"/>
    <w:rsid w:val="00CD573B"/>
    <w:rsid w:val="00CE401A"/>
    <w:rsid w:val="00CF0144"/>
    <w:rsid w:val="00CF1018"/>
    <w:rsid w:val="00CF2279"/>
    <w:rsid w:val="00D075ED"/>
    <w:rsid w:val="00D142DD"/>
    <w:rsid w:val="00D1697E"/>
    <w:rsid w:val="00D175AF"/>
    <w:rsid w:val="00D179F9"/>
    <w:rsid w:val="00D26322"/>
    <w:rsid w:val="00D26F55"/>
    <w:rsid w:val="00D369B3"/>
    <w:rsid w:val="00D4112C"/>
    <w:rsid w:val="00D52625"/>
    <w:rsid w:val="00D531D4"/>
    <w:rsid w:val="00D5586A"/>
    <w:rsid w:val="00D55EB4"/>
    <w:rsid w:val="00D57480"/>
    <w:rsid w:val="00D66C91"/>
    <w:rsid w:val="00D70541"/>
    <w:rsid w:val="00D722BC"/>
    <w:rsid w:val="00D73FC4"/>
    <w:rsid w:val="00D74C51"/>
    <w:rsid w:val="00D75BBA"/>
    <w:rsid w:val="00D85A3C"/>
    <w:rsid w:val="00D94B9E"/>
    <w:rsid w:val="00D95B1E"/>
    <w:rsid w:val="00DA1B5F"/>
    <w:rsid w:val="00DB32E8"/>
    <w:rsid w:val="00DC32D3"/>
    <w:rsid w:val="00DC47BE"/>
    <w:rsid w:val="00DC533F"/>
    <w:rsid w:val="00DC6B6E"/>
    <w:rsid w:val="00DC70FA"/>
    <w:rsid w:val="00DC7D70"/>
    <w:rsid w:val="00DD6486"/>
    <w:rsid w:val="00DE5FD8"/>
    <w:rsid w:val="00DE6BA1"/>
    <w:rsid w:val="00DE7F0F"/>
    <w:rsid w:val="00DF27B4"/>
    <w:rsid w:val="00DF3C1D"/>
    <w:rsid w:val="00DF5469"/>
    <w:rsid w:val="00DF6A71"/>
    <w:rsid w:val="00E2082F"/>
    <w:rsid w:val="00E24FBF"/>
    <w:rsid w:val="00E40CC1"/>
    <w:rsid w:val="00E418BE"/>
    <w:rsid w:val="00E41DFC"/>
    <w:rsid w:val="00E43573"/>
    <w:rsid w:val="00E43D6C"/>
    <w:rsid w:val="00E454F7"/>
    <w:rsid w:val="00E4597A"/>
    <w:rsid w:val="00E47318"/>
    <w:rsid w:val="00E5232D"/>
    <w:rsid w:val="00E53B1E"/>
    <w:rsid w:val="00E55EF3"/>
    <w:rsid w:val="00E575A3"/>
    <w:rsid w:val="00E66D81"/>
    <w:rsid w:val="00E6747A"/>
    <w:rsid w:val="00E677C8"/>
    <w:rsid w:val="00E73DD5"/>
    <w:rsid w:val="00E77615"/>
    <w:rsid w:val="00E81582"/>
    <w:rsid w:val="00E918F1"/>
    <w:rsid w:val="00E92861"/>
    <w:rsid w:val="00E97ADD"/>
    <w:rsid w:val="00EA217A"/>
    <w:rsid w:val="00EC61C7"/>
    <w:rsid w:val="00EE22D5"/>
    <w:rsid w:val="00EE6D9F"/>
    <w:rsid w:val="00EF04C2"/>
    <w:rsid w:val="00EF42F9"/>
    <w:rsid w:val="00F01A9E"/>
    <w:rsid w:val="00F056CB"/>
    <w:rsid w:val="00F15F33"/>
    <w:rsid w:val="00F20237"/>
    <w:rsid w:val="00F2342A"/>
    <w:rsid w:val="00F2637F"/>
    <w:rsid w:val="00F34E31"/>
    <w:rsid w:val="00F36AD7"/>
    <w:rsid w:val="00F37A1E"/>
    <w:rsid w:val="00F42A44"/>
    <w:rsid w:val="00F5405A"/>
    <w:rsid w:val="00F60BB6"/>
    <w:rsid w:val="00F60F72"/>
    <w:rsid w:val="00F6292C"/>
    <w:rsid w:val="00F6756C"/>
    <w:rsid w:val="00F707F6"/>
    <w:rsid w:val="00F76B3F"/>
    <w:rsid w:val="00F90DAD"/>
    <w:rsid w:val="00FA6F7B"/>
    <w:rsid w:val="00FB3509"/>
    <w:rsid w:val="00FB4E30"/>
    <w:rsid w:val="00FB534D"/>
    <w:rsid w:val="00FC6835"/>
    <w:rsid w:val="00FD55BE"/>
    <w:rsid w:val="00FD6631"/>
    <w:rsid w:val="00FD76F5"/>
    <w:rsid w:val="00FE0C8F"/>
    <w:rsid w:val="00FE37CC"/>
    <w:rsid w:val="00FF0104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206"/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80CB3"/>
    <w:pPr>
      <w:keepNext/>
      <w:spacing w:after="360" w:line="276" w:lineRule="auto"/>
      <w:ind w:left="851" w:hanging="85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2376F"/>
    <w:pPr>
      <w:keepNext/>
      <w:numPr>
        <w:ilvl w:val="1"/>
        <w:numId w:val="3"/>
      </w:numPr>
      <w:spacing w:after="240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2376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2376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2376F"/>
    <w:pPr>
      <w:numPr>
        <w:ilvl w:val="4"/>
        <w:numId w:val="3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2376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2376F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2376F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22376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B81A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01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01D4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01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01D4"/>
    <w:rPr>
      <w:sz w:val="24"/>
      <w:lang w:val="de-DE" w:eastAsia="de-DE"/>
    </w:rPr>
  </w:style>
  <w:style w:type="paragraph" w:customStyle="1" w:styleId="RMblau">
    <w:name w:val="RM_blau"/>
    <w:basedOn w:val="Standard"/>
    <w:link w:val="RMblauZchn"/>
    <w:autoRedefine/>
    <w:qFormat/>
    <w:rsid w:val="00D74C51"/>
    <w:pPr>
      <w:keepNext/>
      <w:tabs>
        <w:tab w:val="left" w:pos="7428"/>
      </w:tabs>
      <w:autoSpaceDE w:val="0"/>
      <w:autoSpaceDN w:val="0"/>
      <w:adjustRightInd w:val="0"/>
      <w:spacing w:before="240" w:after="60"/>
      <w:textAlignment w:val="center"/>
      <w:outlineLvl w:val="0"/>
    </w:pPr>
    <w:rPr>
      <w:rFonts w:ascii="Arial" w:hAnsi="Arial"/>
      <w:b/>
      <w:color w:val="6083A0"/>
      <w:kern w:val="32"/>
      <w:sz w:val="32"/>
    </w:rPr>
  </w:style>
  <w:style w:type="paragraph" w:customStyle="1" w:styleId="RMorange">
    <w:name w:val="RM_orange"/>
    <w:basedOn w:val="RMblau"/>
    <w:link w:val="RMorangeZchn"/>
    <w:autoRedefine/>
    <w:qFormat/>
    <w:rsid w:val="00D74C51"/>
    <w:pPr>
      <w:outlineLvl w:val="1"/>
    </w:pPr>
    <w:rPr>
      <w:i/>
      <w:color w:val="DD7500"/>
      <w:kern w:val="0"/>
      <w:sz w:val="28"/>
    </w:rPr>
  </w:style>
  <w:style w:type="character" w:customStyle="1" w:styleId="RMblauZchn">
    <w:name w:val="RM_blau Zchn"/>
    <w:basedOn w:val="Absatz-Standardschriftart"/>
    <w:link w:val="RMblau"/>
    <w:rsid w:val="00D74C51"/>
    <w:rPr>
      <w:rFonts w:ascii="Arial" w:hAnsi="Arial"/>
      <w:b/>
      <w:color w:val="6083A0"/>
      <w:kern w:val="32"/>
      <w:sz w:val="32"/>
    </w:rPr>
  </w:style>
  <w:style w:type="paragraph" w:customStyle="1" w:styleId="RMgrau">
    <w:name w:val="RM_grau"/>
    <w:basedOn w:val="RMorange"/>
    <w:link w:val="RMgrauZchn"/>
    <w:autoRedefine/>
    <w:qFormat/>
    <w:rsid w:val="00D74C51"/>
    <w:pPr>
      <w:outlineLvl w:val="2"/>
    </w:pPr>
    <w:rPr>
      <w:i w:val="0"/>
      <w:color w:val="DDE1E3"/>
      <w:sz w:val="26"/>
    </w:rPr>
  </w:style>
  <w:style w:type="character" w:customStyle="1" w:styleId="RMorangeZchn">
    <w:name w:val="RM_orange Zchn"/>
    <w:basedOn w:val="RMblauZchn"/>
    <w:link w:val="RMorange"/>
    <w:rsid w:val="00D74C51"/>
    <w:rPr>
      <w:rFonts w:ascii="Arial" w:hAnsi="Arial"/>
      <w:b/>
      <w:i/>
      <w:color w:val="DD7500"/>
      <w:kern w:val="32"/>
      <w:sz w:val="28"/>
    </w:rPr>
  </w:style>
  <w:style w:type="character" w:customStyle="1" w:styleId="RMgrauZchn">
    <w:name w:val="RM_grau Zchn"/>
    <w:basedOn w:val="RMorangeZchn"/>
    <w:link w:val="RMgrau"/>
    <w:rsid w:val="00D74C51"/>
    <w:rPr>
      <w:rFonts w:ascii="Arial" w:hAnsi="Arial"/>
      <w:b/>
      <w:i/>
      <w:color w:val="DDE1E3"/>
      <w:kern w:val="32"/>
      <w:sz w:val="26"/>
    </w:rPr>
  </w:style>
  <w:style w:type="character" w:styleId="Hyperlink">
    <w:name w:val="Hyperlink"/>
    <w:basedOn w:val="Absatz-Standardschriftart"/>
    <w:uiPriority w:val="99"/>
    <w:unhideWhenUsed/>
    <w:rsid w:val="00C657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7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221F"/>
    <w:pPr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380CB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2376F"/>
    <w:rPr>
      <w:rFonts w:ascii="Arial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22376F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22376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22376F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22376F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22376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22376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22376F"/>
    <w:rPr>
      <w:rFonts w:ascii="Arial" w:hAnsi="Arial" w:cs="Arial"/>
      <w:sz w:val="22"/>
      <w:szCs w:val="22"/>
    </w:rPr>
  </w:style>
  <w:style w:type="paragraph" w:styleId="Funotentext">
    <w:name w:val="footnote text"/>
    <w:basedOn w:val="Standard"/>
    <w:link w:val="FunotentextZchn"/>
    <w:autoRedefine/>
    <w:semiHidden/>
    <w:rsid w:val="0022376F"/>
    <w:pPr>
      <w:ind w:left="540" w:hanging="540"/>
    </w:pPr>
    <w:rPr>
      <w:rFonts w:ascii="Helvetica" w:hAnsi="Helvetica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22376F"/>
    <w:rPr>
      <w:rFonts w:ascii="Helvetica" w:hAnsi="Helvetica"/>
      <w:sz w:val="16"/>
    </w:rPr>
  </w:style>
  <w:style w:type="character" w:styleId="Funotenzeichen">
    <w:name w:val="footnote reference"/>
    <w:semiHidden/>
    <w:rsid w:val="0022376F"/>
    <w:rPr>
      <w:vertAlign w:val="superscript"/>
    </w:rPr>
  </w:style>
  <w:style w:type="table" w:styleId="Tabellenraster">
    <w:name w:val="Table Grid"/>
    <w:basedOn w:val="NormaleTabelle"/>
    <w:uiPriority w:val="59"/>
    <w:rsid w:val="002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2A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2A44"/>
    <w:rPr>
      <w:rFonts w:ascii="Arial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2A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4D67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4D67"/>
    <w:rPr>
      <w:rFonts w:ascii="Arial" w:hAnsi="Arial"/>
      <w:b/>
      <w:bCs/>
    </w:rPr>
  </w:style>
  <w:style w:type="paragraph" w:styleId="KeinLeerraum">
    <w:name w:val="No Spacing"/>
    <w:uiPriority w:val="1"/>
    <w:qFormat/>
    <w:rsid w:val="0007661E"/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9A7076"/>
    <w:pPr>
      <w:spacing w:before="100" w:beforeAutospacing="1" w:after="100" w:afterAutospacing="1"/>
    </w:pPr>
    <w:rPr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2BD5"/>
    <w:pPr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02BD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02BD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A02BD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HellesRaster-Akzent1">
    <w:name w:val="Light Grid Accent 1"/>
    <w:basedOn w:val="NormaleTabelle"/>
    <w:uiPriority w:val="62"/>
    <w:rsid w:val="00FD55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BE3932"/>
    <w:rPr>
      <w:rFonts w:ascii="Avenir" w:hAnsi="Avenir" w:cs="Aveni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206"/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80CB3"/>
    <w:pPr>
      <w:keepNext/>
      <w:spacing w:after="360" w:line="276" w:lineRule="auto"/>
      <w:ind w:left="851" w:hanging="85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2376F"/>
    <w:pPr>
      <w:keepNext/>
      <w:numPr>
        <w:ilvl w:val="1"/>
        <w:numId w:val="3"/>
      </w:numPr>
      <w:spacing w:after="240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2376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2376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2376F"/>
    <w:pPr>
      <w:numPr>
        <w:ilvl w:val="4"/>
        <w:numId w:val="3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2376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2376F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2376F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22376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B81A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01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01D4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01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01D4"/>
    <w:rPr>
      <w:sz w:val="24"/>
      <w:lang w:val="de-DE" w:eastAsia="de-DE"/>
    </w:rPr>
  </w:style>
  <w:style w:type="paragraph" w:customStyle="1" w:styleId="RMblau">
    <w:name w:val="RM_blau"/>
    <w:basedOn w:val="Standard"/>
    <w:link w:val="RMblauZchn"/>
    <w:autoRedefine/>
    <w:qFormat/>
    <w:rsid w:val="00D74C51"/>
    <w:pPr>
      <w:keepNext/>
      <w:tabs>
        <w:tab w:val="left" w:pos="7428"/>
      </w:tabs>
      <w:autoSpaceDE w:val="0"/>
      <w:autoSpaceDN w:val="0"/>
      <w:adjustRightInd w:val="0"/>
      <w:spacing w:before="240" w:after="60"/>
      <w:textAlignment w:val="center"/>
      <w:outlineLvl w:val="0"/>
    </w:pPr>
    <w:rPr>
      <w:rFonts w:ascii="Arial" w:hAnsi="Arial"/>
      <w:b/>
      <w:color w:val="6083A0"/>
      <w:kern w:val="32"/>
      <w:sz w:val="32"/>
    </w:rPr>
  </w:style>
  <w:style w:type="paragraph" w:customStyle="1" w:styleId="RMorange">
    <w:name w:val="RM_orange"/>
    <w:basedOn w:val="RMblau"/>
    <w:link w:val="RMorangeZchn"/>
    <w:autoRedefine/>
    <w:qFormat/>
    <w:rsid w:val="00D74C51"/>
    <w:pPr>
      <w:outlineLvl w:val="1"/>
    </w:pPr>
    <w:rPr>
      <w:i/>
      <w:color w:val="DD7500"/>
      <w:kern w:val="0"/>
      <w:sz w:val="28"/>
    </w:rPr>
  </w:style>
  <w:style w:type="character" w:customStyle="1" w:styleId="RMblauZchn">
    <w:name w:val="RM_blau Zchn"/>
    <w:basedOn w:val="Absatz-Standardschriftart"/>
    <w:link w:val="RMblau"/>
    <w:rsid w:val="00D74C51"/>
    <w:rPr>
      <w:rFonts w:ascii="Arial" w:hAnsi="Arial"/>
      <w:b/>
      <w:color w:val="6083A0"/>
      <w:kern w:val="32"/>
      <w:sz w:val="32"/>
    </w:rPr>
  </w:style>
  <w:style w:type="paragraph" w:customStyle="1" w:styleId="RMgrau">
    <w:name w:val="RM_grau"/>
    <w:basedOn w:val="RMorange"/>
    <w:link w:val="RMgrauZchn"/>
    <w:autoRedefine/>
    <w:qFormat/>
    <w:rsid w:val="00D74C51"/>
    <w:pPr>
      <w:outlineLvl w:val="2"/>
    </w:pPr>
    <w:rPr>
      <w:i w:val="0"/>
      <w:color w:val="DDE1E3"/>
      <w:sz w:val="26"/>
    </w:rPr>
  </w:style>
  <w:style w:type="character" w:customStyle="1" w:styleId="RMorangeZchn">
    <w:name w:val="RM_orange Zchn"/>
    <w:basedOn w:val="RMblauZchn"/>
    <w:link w:val="RMorange"/>
    <w:rsid w:val="00D74C51"/>
    <w:rPr>
      <w:rFonts w:ascii="Arial" w:hAnsi="Arial"/>
      <w:b/>
      <w:i/>
      <w:color w:val="DD7500"/>
      <w:kern w:val="32"/>
      <w:sz w:val="28"/>
    </w:rPr>
  </w:style>
  <w:style w:type="character" w:customStyle="1" w:styleId="RMgrauZchn">
    <w:name w:val="RM_grau Zchn"/>
    <w:basedOn w:val="RMorangeZchn"/>
    <w:link w:val="RMgrau"/>
    <w:rsid w:val="00D74C51"/>
    <w:rPr>
      <w:rFonts w:ascii="Arial" w:hAnsi="Arial"/>
      <w:b/>
      <w:i/>
      <w:color w:val="DDE1E3"/>
      <w:kern w:val="32"/>
      <w:sz w:val="26"/>
    </w:rPr>
  </w:style>
  <w:style w:type="character" w:styleId="Hyperlink">
    <w:name w:val="Hyperlink"/>
    <w:basedOn w:val="Absatz-Standardschriftart"/>
    <w:uiPriority w:val="99"/>
    <w:unhideWhenUsed/>
    <w:rsid w:val="00C657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7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221F"/>
    <w:pPr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380CB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2376F"/>
    <w:rPr>
      <w:rFonts w:ascii="Arial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22376F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22376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22376F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22376F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22376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22376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22376F"/>
    <w:rPr>
      <w:rFonts w:ascii="Arial" w:hAnsi="Arial" w:cs="Arial"/>
      <w:sz w:val="22"/>
      <w:szCs w:val="22"/>
    </w:rPr>
  </w:style>
  <w:style w:type="paragraph" w:styleId="Funotentext">
    <w:name w:val="footnote text"/>
    <w:basedOn w:val="Standard"/>
    <w:link w:val="FunotentextZchn"/>
    <w:autoRedefine/>
    <w:semiHidden/>
    <w:rsid w:val="0022376F"/>
    <w:pPr>
      <w:ind w:left="540" w:hanging="540"/>
    </w:pPr>
    <w:rPr>
      <w:rFonts w:ascii="Helvetica" w:hAnsi="Helvetica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22376F"/>
    <w:rPr>
      <w:rFonts w:ascii="Helvetica" w:hAnsi="Helvetica"/>
      <w:sz w:val="16"/>
    </w:rPr>
  </w:style>
  <w:style w:type="character" w:styleId="Funotenzeichen">
    <w:name w:val="footnote reference"/>
    <w:semiHidden/>
    <w:rsid w:val="0022376F"/>
    <w:rPr>
      <w:vertAlign w:val="superscript"/>
    </w:rPr>
  </w:style>
  <w:style w:type="table" w:styleId="Tabellenraster">
    <w:name w:val="Table Grid"/>
    <w:basedOn w:val="NormaleTabelle"/>
    <w:uiPriority w:val="59"/>
    <w:rsid w:val="002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2A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2A44"/>
    <w:rPr>
      <w:rFonts w:ascii="Arial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2A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4D67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4D67"/>
    <w:rPr>
      <w:rFonts w:ascii="Arial" w:hAnsi="Arial"/>
      <w:b/>
      <w:bCs/>
    </w:rPr>
  </w:style>
  <w:style w:type="paragraph" w:styleId="KeinLeerraum">
    <w:name w:val="No Spacing"/>
    <w:uiPriority w:val="1"/>
    <w:qFormat/>
    <w:rsid w:val="0007661E"/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9A7076"/>
    <w:pPr>
      <w:spacing w:before="100" w:beforeAutospacing="1" w:after="100" w:afterAutospacing="1"/>
    </w:pPr>
    <w:rPr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2BD5"/>
    <w:pPr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02BD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02BD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A02BD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HellesRaster-Akzent1">
    <w:name w:val="Light Grid Accent 1"/>
    <w:basedOn w:val="NormaleTabelle"/>
    <w:uiPriority w:val="62"/>
    <w:rsid w:val="00FD55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BE3932"/>
    <w:rPr>
      <w:rFonts w:ascii="Avenir" w:hAnsi="Avenir" w:cs="Aveni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hristian.soeser@rmooe.a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emf"/><Relationship Id="rId3" Type="http://schemas.openxmlformats.org/officeDocument/2006/relationships/image" Target="media/image11.jpg"/><Relationship Id="rId7" Type="http://schemas.openxmlformats.org/officeDocument/2006/relationships/image" Target="media/image15.jpeg"/><Relationship Id="rId2" Type="http://schemas.openxmlformats.org/officeDocument/2006/relationships/image" Target="media/image10.png"/><Relationship Id="rId1" Type="http://schemas.openxmlformats.org/officeDocument/2006/relationships/image" Target="media/image9.jpeg"/><Relationship Id="rId6" Type="http://schemas.openxmlformats.org/officeDocument/2006/relationships/image" Target="media/image14.JPG"/><Relationship Id="rId5" Type="http://schemas.openxmlformats.org/officeDocument/2006/relationships/image" Target="media/image13.jpeg"/><Relationship Id="rId10" Type="http://schemas.openxmlformats.org/officeDocument/2006/relationships/image" Target="media/image18.jpg"/><Relationship Id="rId4" Type="http://schemas.openxmlformats.org/officeDocument/2006/relationships/image" Target="media/image12.JPG"/><Relationship Id="rId9" Type="http://schemas.openxmlformats.org/officeDocument/2006/relationships/image" Target="media/image1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ADD2-9655-4CEF-B544-FEA8757B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96D40EF0</Template>
  <TotalTime>0</TotalTime>
  <Pages>4</Pages>
  <Words>683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Projekthandbuch</vt:lpstr>
    </vt:vector>
  </TitlesOfParts>
  <Company>Hammerer, Haus der Werbung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Projekthandbuch</dc:title>
  <dc:subject>REWENIO</dc:subject>
  <dc:creator>Mag. Christian Söser</dc:creator>
  <cp:lastModifiedBy>Soeser Christian</cp:lastModifiedBy>
  <cp:revision>24</cp:revision>
  <cp:lastPrinted>2015-05-28T10:46:00Z</cp:lastPrinted>
  <dcterms:created xsi:type="dcterms:W3CDTF">2015-05-28T05:47:00Z</dcterms:created>
  <dcterms:modified xsi:type="dcterms:W3CDTF">2015-06-12T10:44:00Z</dcterms:modified>
</cp:coreProperties>
</file>